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A0" w:rsidRDefault="004340A0">
      <w:pPr>
        <w:spacing w:after="0" w:line="259" w:lineRule="auto"/>
        <w:ind w:left="0" w:firstLine="0"/>
        <w:jc w:val="right"/>
        <w:rPr>
          <w:b/>
        </w:rPr>
      </w:pPr>
      <w:r>
        <w:rPr>
          <w:b/>
        </w:rPr>
        <w:t xml:space="preserve">PROCESSO ADMINISTRATIVO  </w:t>
      </w:r>
      <w:r w:rsidR="008D1344">
        <w:rPr>
          <w:b/>
        </w:rPr>
        <w:t>04/2022</w:t>
      </w:r>
    </w:p>
    <w:p w:rsidR="004340A0" w:rsidRDefault="004340A0">
      <w:pPr>
        <w:spacing w:after="0" w:line="259" w:lineRule="auto"/>
        <w:ind w:left="0" w:firstLine="0"/>
        <w:jc w:val="right"/>
        <w:rPr>
          <w:b/>
        </w:rPr>
      </w:pPr>
    </w:p>
    <w:p w:rsidR="00AE7A80" w:rsidRDefault="009D65A8">
      <w:pPr>
        <w:spacing w:after="0" w:line="259" w:lineRule="auto"/>
        <w:ind w:left="0" w:firstLine="0"/>
        <w:jc w:val="right"/>
        <w:rPr>
          <w:b/>
        </w:rPr>
      </w:pPr>
      <w:r>
        <w:rPr>
          <w:b/>
        </w:rPr>
        <w:t xml:space="preserve">EDITAL DE </w:t>
      </w:r>
      <w:r w:rsidR="008D1344">
        <w:rPr>
          <w:b/>
        </w:rPr>
        <w:t>INEXIBILIDADE DE LICITAÇÃO</w:t>
      </w:r>
      <w:r>
        <w:rPr>
          <w:b/>
        </w:rPr>
        <w:t xml:space="preserve"> Nº </w:t>
      </w:r>
      <w:r w:rsidR="008D1344">
        <w:rPr>
          <w:b/>
        </w:rPr>
        <w:t>04/2022</w:t>
      </w:r>
    </w:p>
    <w:p w:rsidR="004340A0" w:rsidRDefault="004340A0">
      <w:pPr>
        <w:spacing w:after="0" w:line="259" w:lineRule="auto"/>
        <w:ind w:left="0" w:firstLine="0"/>
        <w:jc w:val="right"/>
        <w:rPr>
          <w:b/>
        </w:rPr>
      </w:pPr>
    </w:p>
    <w:p w:rsidR="004340A0" w:rsidRDefault="004340A0">
      <w:pPr>
        <w:spacing w:after="0" w:line="259" w:lineRule="auto"/>
        <w:ind w:left="0" w:firstLine="0"/>
        <w:jc w:val="right"/>
      </w:pPr>
    </w:p>
    <w:p w:rsidR="00AE7A80" w:rsidRDefault="009D65A8">
      <w:pPr>
        <w:spacing w:after="0" w:line="259" w:lineRule="auto"/>
        <w:ind w:left="1" w:right="0" w:firstLine="0"/>
        <w:jc w:val="left"/>
      </w:pPr>
      <w:r>
        <w:rPr>
          <w:b/>
        </w:rPr>
        <w:tab/>
      </w:r>
    </w:p>
    <w:p w:rsidR="00AE7A80" w:rsidRDefault="009D65A8">
      <w:pPr>
        <w:pStyle w:val="Ttulo1"/>
        <w:ind w:left="-3" w:right="0"/>
      </w:pPr>
      <w:r>
        <w:t xml:space="preserve">1 – PREÂMBULO </w:t>
      </w:r>
    </w:p>
    <w:p w:rsidR="00AE7A80" w:rsidRDefault="009D65A8">
      <w:pPr>
        <w:ind w:left="-4" w:right="0"/>
      </w:pPr>
      <w:r>
        <w:t>1.1 – O Fundo Municipal de Saúde de</w:t>
      </w:r>
      <w:r w:rsidR="00BC0EAF">
        <w:t xml:space="preserve"> </w:t>
      </w:r>
      <w:r w:rsidR="008D1344">
        <w:t>CELSO RAMOS</w:t>
      </w:r>
      <w:r w:rsidR="00BC0EAF">
        <w:t xml:space="preserve"> </w:t>
      </w:r>
      <w:r>
        <w:t xml:space="preserve">, Estado de Santa Catarina, </w:t>
      </w:r>
      <w:r>
        <w:rPr>
          <w:b/>
        </w:rPr>
        <w:t>TORNA PÚBLICO</w:t>
      </w:r>
      <w:r>
        <w:t xml:space="preserve"> para conhecimento dos interessados, que estão abertas, à partir de </w:t>
      </w:r>
      <w:r w:rsidR="008D1344">
        <w:t xml:space="preserve">09  DE FEVEREIRO DE 2022 </w:t>
      </w:r>
      <w:r>
        <w:t xml:space="preserve">até </w:t>
      </w:r>
      <w:r w:rsidR="008D1344">
        <w:t xml:space="preserve">31/12/2022 </w:t>
      </w:r>
      <w:r w:rsidR="00966404">
        <w:rPr>
          <w:b/>
        </w:rPr>
        <w:t>às 09:00H</w:t>
      </w:r>
      <w:r>
        <w:t>, as inscrições de Credenciamento pra contratação de empresa</w:t>
      </w:r>
      <w:r w:rsidR="008C7697">
        <w:t xml:space="preserve"> </w:t>
      </w:r>
      <w:r w:rsidR="00BC0EAF">
        <w:t>Jurídica</w:t>
      </w:r>
      <w:r>
        <w:t xml:space="preserve"> especialista em serviços laboratoriais para confecção e fornecimento de próteses dentárias,</w:t>
      </w:r>
      <w:r w:rsidR="00BC528C">
        <w:t xml:space="preserve"> e próteses parciais removíveis (PPR)</w:t>
      </w:r>
      <w:r>
        <w:t xml:space="preserve"> destinadas ao atendimento dos </w:t>
      </w:r>
      <w:r w:rsidR="008C7697">
        <w:t xml:space="preserve">usuários do SUS do Município de </w:t>
      </w:r>
      <w:r w:rsidR="008D1344">
        <w:t>CELSO RAMOS</w:t>
      </w:r>
      <w:r w:rsidR="00BC0EAF">
        <w:t xml:space="preserve"> </w:t>
      </w:r>
      <w:r>
        <w:t xml:space="preserve">/SC em consonância à Portaria n° 1.670/2019 do Ministério de Saúde, mediante as condições estabelecidas neste Edital e em conformidade com o artigo 25 da Lei 8.666/1993. </w:t>
      </w:r>
    </w:p>
    <w:p w:rsidR="00AE7A80" w:rsidRDefault="00AE7A80">
      <w:pPr>
        <w:spacing w:after="0" w:line="259" w:lineRule="auto"/>
        <w:ind w:left="1" w:right="0" w:firstLine="0"/>
        <w:jc w:val="left"/>
      </w:pPr>
    </w:p>
    <w:p w:rsidR="00AE7A80" w:rsidRDefault="009D65A8">
      <w:pPr>
        <w:pStyle w:val="Ttulo1"/>
        <w:ind w:left="-3" w:right="0"/>
      </w:pPr>
      <w:r>
        <w:t xml:space="preserve">2 – DA JUSTIFICATIVA </w:t>
      </w:r>
    </w:p>
    <w:p w:rsidR="00AE7A80" w:rsidRDefault="009D65A8">
      <w:pPr>
        <w:ind w:left="-4" w:right="0"/>
      </w:pPr>
      <w:r>
        <w:t xml:space="preserve">2.1 - Considerando: </w:t>
      </w:r>
    </w:p>
    <w:p w:rsidR="00AE7A80" w:rsidRDefault="009D65A8">
      <w:pPr>
        <w:spacing w:after="0" w:line="259" w:lineRule="auto"/>
        <w:ind w:left="111" w:right="0" w:hanging="10"/>
        <w:jc w:val="center"/>
      </w:pPr>
      <w:r>
        <w:t xml:space="preserve">Que o Município não dispõe de estrutura para implantação de serviços próprios; </w:t>
      </w:r>
    </w:p>
    <w:p w:rsidR="00AE7A80" w:rsidRDefault="009D65A8">
      <w:pPr>
        <w:ind w:left="-13" w:right="0" w:firstLine="708"/>
      </w:pPr>
      <w:r>
        <w:t xml:space="preserve">Que o Município deve promover ações para consolidar a atenção secundária à saúde em odontologia no que diz respeito à reabilitação de próteses dentárias;  </w:t>
      </w:r>
    </w:p>
    <w:p w:rsidR="00AE7A80" w:rsidRDefault="00AE7A80">
      <w:pPr>
        <w:spacing w:after="0" w:line="259" w:lineRule="auto"/>
        <w:ind w:left="709" w:right="0" w:firstLine="0"/>
        <w:jc w:val="left"/>
      </w:pPr>
    </w:p>
    <w:p w:rsidR="00AE7A80" w:rsidRDefault="009D65A8">
      <w:pPr>
        <w:ind w:left="719" w:right="0" w:hanging="10"/>
        <w:jc w:val="left"/>
      </w:pPr>
      <w:r>
        <w:rPr>
          <w:b/>
        </w:rPr>
        <w:t xml:space="preserve">Justifica: </w:t>
      </w:r>
    </w:p>
    <w:p w:rsidR="00AE7A80" w:rsidRDefault="009D65A8">
      <w:pPr>
        <w:ind w:left="-13" w:right="0" w:firstLine="708"/>
      </w:pPr>
      <w:r>
        <w:t xml:space="preserve">É fundamental a contratação de forma complementar de </w:t>
      </w:r>
      <w:r w:rsidR="00C27476">
        <w:t>Profissional (ais)</w:t>
      </w:r>
      <w:r>
        <w:t xml:space="preserve"> para a prestação de serviços de confecção de próteses dentárias uma vez que é preciso prever, prover e garantir a ampliação do acesso da população </w:t>
      </w:r>
      <w:r w:rsidR="00BC528C">
        <w:t>às</w:t>
      </w:r>
      <w:r>
        <w:t xml:space="preserve"> ações de promoção, prevenção e recuperação da saúde bucal. </w:t>
      </w:r>
    </w:p>
    <w:p w:rsidR="00AE7A80" w:rsidRDefault="009D65A8">
      <w:pPr>
        <w:ind w:left="-13" w:right="0" w:firstLine="708"/>
      </w:pPr>
      <w:r>
        <w:t xml:space="preserve">Sendo assim o Município poderá melhorar os indicadores relacionados à saúde bucal o que, consequentemente, irá contribuir para a melhoria desses indicadores em nível Nacional. </w:t>
      </w:r>
    </w:p>
    <w:p w:rsidR="00AE7A80" w:rsidRDefault="009D65A8">
      <w:pPr>
        <w:ind w:left="-13" w:right="0" w:firstLine="708"/>
      </w:pPr>
      <w:r>
        <w:t xml:space="preserve">Diante do exposto, para atender a demanda atual do Município, optou-se pelo credenciamento para garantir a prestação de serviços com qualidade. Isso será possível mediante a contratação do serviço por meio de estabelecimentos privados por terem estruturas, recursos humanos e materiais/equipamentos apropriados para a execução, conforme a necessidade dos munícipes.  </w:t>
      </w:r>
    </w:p>
    <w:p w:rsidR="00AE7A80" w:rsidRDefault="00AE7A80">
      <w:pPr>
        <w:spacing w:after="0" w:line="259" w:lineRule="auto"/>
        <w:ind w:left="709" w:right="0" w:firstLine="0"/>
        <w:jc w:val="left"/>
      </w:pPr>
    </w:p>
    <w:p w:rsidR="00AE7A80" w:rsidRDefault="009D65A8">
      <w:pPr>
        <w:pStyle w:val="Ttulo1"/>
        <w:ind w:left="-3" w:right="0"/>
      </w:pPr>
      <w:r>
        <w:t xml:space="preserve">3 – DOS SERVIÇOS </w:t>
      </w:r>
    </w:p>
    <w:p w:rsidR="00AE7A80" w:rsidRDefault="009D65A8">
      <w:pPr>
        <w:ind w:left="-4" w:right="0"/>
      </w:pPr>
      <w:r>
        <w:t>3.1 – Prestações de serviços de Confecção e Fornecimento de Próteses Dentárias para o Fundo M</w:t>
      </w:r>
      <w:r w:rsidR="00C27476">
        <w:t xml:space="preserve">unicipal de Saúde de </w:t>
      </w:r>
      <w:r w:rsidR="008D1344">
        <w:t>CELSO RAMOS</w:t>
      </w:r>
      <w:r w:rsidR="00BC0EAF">
        <w:t xml:space="preserve"> SC</w:t>
      </w:r>
      <w:r>
        <w:t xml:space="preserve">, conforme definido no </w:t>
      </w:r>
      <w:r>
        <w:rPr>
          <w:b/>
        </w:rPr>
        <w:t>Anexo “I”</w:t>
      </w:r>
      <w:r>
        <w:t xml:space="preserve"> deste Edital.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8D1344" w:rsidRPr="008D1344" w:rsidRDefault="008D1344" w:rsidP="008D1344">
      <w:pPr>
        <w:pStyle w:val="Ttulo1"/>
        <w:ind w:left="-3"/>
      </w:pPr>
      <w:r w:rsidRPr="008D1344">
        <w:rPr>
          <w:bCs/>
        </w:rPr>
        <w:lastRenderedPageBreak/>
        <w:t>FUNDO MUNICIPAL DE SAÚDE DE CELSO RAMOS - SC</w:t>
      </w:r>
    </w:p>
    <w:p w:rsidR="008D1344" w:rsidRPr="008D1344" w:rsidRDefault="008D1344" w:rsidP="008D1344">
      <w:pPr>
        <w:pStyle w:val="Ttulo1"/>
        <w:ind w:left="-3"/>
      </w:pPr>
      <w:r w:rsidRPr="008D1344">
        <w:rPr>
          <w:bCs/>
        </w:rPr>
        <w:t xml:space="preserve">PROCESSO DE LICITAÇÃO Nº </w:t>
      </w:r>
      <w:r>
        <w:rPr>
          <w:bCs/>
        </w:rPr>
        <w:t>4/2022</w:t>
      </w:r>
    </w:p>
    <w:p w:rsidR="008D1344" w:rsidRPr="008D1344" w:rsidRDefault="008D1344" w:rsidP="008D1344">
      <w:pPr>
        <w:pStyle w:val="Ttulo1"/>
        <w:ind w:left="-3"/>
      </w:pPr>
      <w:r>
        <w:rPr>
          <w:bCs/>
        </w:rPr>
        <w:t xml:space="preserve">INEXIBILIDADE DE LICITAÇÃO </w:t>
      </w:r>
      <w:r w:rsidRPr="008D1344">
        <w:rPr>
          <w:bCs/>
        </w:rPr>
        <w:t xml:space="preserve"> Nº </w:t>
      </w:r>
      <w:r>
        <w:rPr>
          <w:bCs/>
        </w:rPr>
        <w:t>4/2022</w:t>
      </w:r>
    </w:p>
    <w:p w:rsidR="008D1344" w:rsidRDefault="008D1344" w:rsidP="008D1344">
      <w:pPr>
        <w:pStyle w:val="Ttulo1"/>
        <w:ind w:left="-3"/>
      </w:pPr>
      <w:r w:rsidRPr="008D1344">
        <w:rPr>
          <w:bCs/>
        </w:rPr>
        <w:t>PROPONENTE: (RAZÃO SOCIAL)</w:t>
      </w:r>
    </w:p>
    <w:p w:rsidR="008D1344" w:rsidRDefault="008D1344">
      <w:pPr>
        <w:pStyle w:val="Ttulo1"/>
        <w:ind w:left="-3" w:right="0"/>
      </w:pPr>
    </w:p>
    <w:p w:rsidR="00AE7A80" w:rsidRDefault="009D65A8">
      <w:pPr>
        <w:pStyle w:val="Ttulo1"/>
        <w:ind w:left="-3" w:right="0"/>
      </w:pPr>
      <w:r>
        <w:t xml:space="preserve">4 – DOS PRESTADORES DE SERVIÇOS </w:t>
      </w:r>
    </w:p>
    <w:p w:rsidR="00AE7A80" w:rsidRDefault="009D65A8">
      <w:pPr>
        <w:ind w:left="-4" w:right="0"/>
      </w:pPr>
      <w:r>
        <w:t xml:space="preserve">4.1 - Poderão credenciar-se a prestar os serviços referidos no item anterior pessoas jurídicas privadas ou públicas, lucrativas ou não, desde que atendidas as disposições deste Edital. </w:t>
      </w:r>
    </w:p>
    <w:p w:rsidR="00AE7A80" w:rsidRDefault="00AE7A80">
      <w:pPr>
        <w:spacing w:after="0" w:line="259" w:lineRule="auto"/>
        <w:ind w:left="1" w:right="0" w:firstLine="0"/>
        <w:jc w:val="left"/>
      </w:pPr>
    </w:p>
    <w:p w:rsidR="00AE7A80" w:rsidRDefault="009D65A8">
      <w:pPr>
        <w:ind w:left="-4" w:right="0"/>
      </w:pPr>
      <w:r>
        <w:t>4.2 - O credenciamento não será processado por seleção dos inscritos, mas concedido a todos aqueles que preencham os requisitos exigidos e aceitem as demais condições estabelecidas neste Edital e nos Termos da Minuta de Contrato (</w:t>
      </w:r>
      <w:r>
        <w:rPr>
          <w:b/>
        </w:rPr>
        <w:t>anexo “VI”</w:t>
      </w:r>
      <w:r>
        <w:t xml:space="preserve">, deste edital) a ser firmado entre as partes. </w:t>
      </w:r>
    </w:p>
    <w:p w:rsidR="00AE7A80" w:rsidRDefault="00AE7A80">
      <w:pPr>
        <w:spacing w:after="0" w:line="259" w:lineRule="auto"/>
        <w:ind w:left="1" w:right="0" w:firstLine="0"/>
        <w:jc w:val="left"/>
      </w:pPr>
    </w:p>
    <w:p w:rsidR="00AE7A80" w:rsidRDefault="009D65A8">
      <w:pPr>
        <w:pStyle w:val="Ttulo1"/>
        <w:ind w:left="-3" w:right="0"/>
      </w:pPr>
      <w:r>
        <w:t xml:space="preserve">5 – DOS USUÁRIOS DOS SERVIÇOS </w:t>
      </w:r>
    </w:p>
    <w:p w:rsidR="00AE7A80" w:rsidRDefault="009D65A8">
      <w:pPr>
        <w:ind w:left="-4" w:right="0"/>
      </w:pPr>
      <w:r>
        <w:t>5.1 - Os usuários dos serviços referidos no item 3, são usuários do Fundo Municipal de S</w:t>
      </w:r>
      <w:r w:rsidR="008C7697">
        <w:t xml:space="preserve">aúde do Município de </w:t>
      </w:r>
      <w:r w:rsidR="008D1344">
        <w:t>CELSO RAMOS</w:t>
      </w:r>
      <w:r w:rsidR="00BC0EAF">
        <w:t xml:space="preserve"> </w:t>
      </w:r>
      <w:r>
        <w:t xml:space="preserve">- SC. </w:t>
      </w:r>
    </w:p>
    <w:p w:rsidR="00AE7A80" w:rsidRDefault="009D65A8">
      <w:pPr>
        <w:spacing w:after="0" w:line="259" w:lineRule="auto"/>
        <w:ind w:left="1" w:right="0" w:firstLine="0"/>
        <w:jc w:val="left"/>
      </w:pPr>
      <w:r>
        <w:rPr>
          <w:b/>
        </w:rPr>
        <w:tab/>
      </w:r>
    </w:p>
    <w:p w:rsidR="00AE7A80" w:rsidRDefault="009D65A8">
      <w:pPr>
        <w:ind w:left="-4" w:right="0"/>
      </w:pPr>
      <w:r>
        <w:t xml:space="preserve">5.2 - O credenciamento não dá aos usuários o direito de escolher quem lhes prestará os serviços pretendidos, caberá ao Fundo Municipal de Saúde efetuar o encaminhamento.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6 – DO CREDENCIAMENTO DOS PRESTADORES DE SERVIÇOS </w:t>
      </w:r>
    </w:p>
    <w:p w:rsidR="00AE7A80" w:rsidRDefault="009D65A8">
      <w:pPr>
        <w:ind w:left="-4" w:right="0"/>
      </w:pPr>
      <w:r>
        <w:t xml:space="preserve">6.1 - As condições do credenciamento de prestadores de serviços de saúde no Fundo Municipal de Saúde são universais e, portanto, sob mesmas condições para todos, razão pela qual são firmadas seguindo disposições rígidas e inegociáveis, em que se obrigam tanto o Fundo Municipal de Saúde como os prestadores de serviços, após o seu credenciamento. </w:t>
      </w:r>
    </w:p>
    <w:p w:rsidR="00AE7A80" w:rsidRDefault="00AE7A80">
      <w:pPr>
        <w:spacing w:after="0" w:line="259" w:lineRule="auto"/>
        <w:ind w:left="361" w:right="0" w:firstLine="0"/>
        <w:jc w:val="left"/>
      </w:pPr>
    </w:p>
    <w:p w:rsidR="00AE7A80" w:rsidRDefault="009D65A8">
      <w:pPr>
        <w:ind w:left="-4" w:right="0"/>
      </w:pPr>
      <w:r>
        <w:t xml:space="preserve">6.2 - O credenciamento se dará após a análise e aprovação dos documentos anexados ao requerimento de inscrição </w:t>
      </w:r>
      <w:r>
        <w:rPr>
          <w:b/>
        </w:rPr>
        <w:t>anexo “I”</w:t>
      </w:r>
      <w:r>
        <w:t xml:space="preserve">, pela Comissão de Licitações e firmado através do Termo de Contrato, </w:t>
      </w:r>
      <w:r>
        <w:rPr>
          <w:b/>
        </w:rPr>
        <w:t>anexo “VI”</w:t>
      </w:r>
      <w:r>
        <w:t xml:space="preserve"> deste Edital.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numPr>
          <w:ilvl w:val="0"/>
          <w:numId w:val="1"/>
        </w:numPr>
        <w:ind w:right="0" w:hanging="185"/>
        <w:jc w:val="left"/>
      </w:pPr>
      <w:r>
        <w:rPr>
          <w:b/>
        </w:rPr>
        <w:t xml:space="preserve">– DA DOCUMENTAÇÃO PARA O CREDENCIAMENTO: </w:t>
      </w:r>
    </w:p>
    <w:p w:rsidR="00AE7A80" w:rsidRDefault="009D65A8">
      <w:pPr>
        <w:ind w:left="-4" w:right="0"/>
      </w:pPr>
      <w:r>
        <w:t xml:space="preserve">7.1 - As inscrições para o Credenciamento se darão a partir de </w:t>
      </w:r>
      <w:r w:rsidR="008D1344">
        <w:rPr>
          <w:b/>
        </w:rPr>
        <w:t>09 DE FEVEREIRO DE 2022</w:t>
      </w:r>
      <w:r>
        <w:t xml:space="preserve">, </w:t>
      </w:r>
      <w:r w:rsidR="00AE4722">
        <w:t xml:space="preserve">a </w:t>
      </w:r>
      <w:r w:rsidR="008D1344">
        <w:t xml:space="preserve">31/12/2022 </w:t>
      </w:r>
      <w:r w:rsidR="00BC0EAF">
        <w:rPr>
          <w:b/>
        </w:rPr>
        <w:t xml:space="preserve"> </w:t>
      </w:r>
      <w:r>
        <w:t xml:space="preserve">através da entrega da solicitação de Credenciamento em envelope fechado acompanhado dos seguintes documentos: </w:t>
      </w:r>
    </w:p>
    <w:p w:rsidR="00AE7A80" w:rsidRDefault="00AE7A80">
      <w:pPr>
        <w:spacing w:after="0" w:line="259" w:lineRule="auto"/>
        <w:ind w:left="2" w:right="0" w:firstLine="0"/>
        <w:jc w:val="left"/>
      </w:pPr>
    </w:p>
    <w:p w:rsidR="00AE7A80" w:rsidRDefault="009D65A8">
      <w:pPr>
        <w:pStyle w:val="Ttulo2"/>
        <w:spacing w:after="88"/>
        <w:ind w:left="720" w:right="0"/>
      </w:pPr>
      <w:r>
        <w:t xml:space="preserve">Habilitação Jurídica  </w:t>
      </w:r>
    </w:p>
    <w:p w:rsidR="00AE7A80" w:rsidRDefault="009D65A8">
      <w:pPr>
        <w:numPr>
          <w:ilvl w:val="0"/>
          <w:numId w:val="2"/>
        </w:numPr>
        <w:spacing w:after="88"/>
        <w:ind w:left="996" w:right="0" w:hanging="286"/>
      </w:pPr>
      <w:r>
        <w:t xml:space="preserve">Registro Comercial, no caso de empresa individual; </w:t>
      </w:r>
    </w:p>
    <w:p w:rsidR="00AE7A80" w:rsidRDefault="009D65A8">
      <w:pPr>
        <w:numPr>
          <w:ilvl w:val="0"/>
          <w:numId w:val="2"/>
        </w:numPr>
        <w:spacing w:after="91"/>
        <w:ind w:left="996" w:right="0" w:hanging="286"/>
      </w:pPr>
      <w:r>
        <w:t xml:space="preserve">Ato constitutivo, estatuto ou contrato social em vigor, com suas alterações ou consolidado, devidamente registrado, em se tratando de sociedades comerciais, e, </w:t>
      </w:r>
      <w:r>
        <w:lastRenderedPageBreak/>
        <w:t xml:space="preserve">no caso de sociedades por ações, acompanhado de documento de eleição de seus administradores; </w:t>
      </w:r>
    </w:p>
    <w:p w:rsidR="00AE7A80" w:rsidRDefault="009D65A8">
      <w:pPr>
        <w:numPr>
          <w:ilvl w:val="0"/>
          <w:numId w:val="2"/>
        </w:numPr>
        <w:spacing w:after="88"/>
        <w:ind w:left="996" w:right="0" w:hanging="286"/>
      </w:pPr>
      <w:r>
        <w:t xml:space="preserve">Prova de inscrição no Cadastro Nacional de Pessoas Jurídicas (CNPJ). </w:t>
      </w:r>
    </w:p>
    <w:p w:rsidR="00AE7A80" w:rsidRDefault="009D65A8">
      <w:pPr>
        <w:numPr>
          <w:ilvl w:val="0"/>
          <w:numId w:val="2"/>
        </w:numPr>
        <w:spacing w:after="91"/>
        <w:ind w:left="996" w:right="0" w:hanging="286"/>
      </w:pPr>
      <w:r>
        <w:t xml:space="preserve">Certidão Simplificada da Junta Comercial do Estado, relativa ao domicilio do licitante; </w:t>
      </w:r>
    </w:p>
    <w:p w:rsidR="00AE7A80" w:rsidRDefault="009D65A8">
      <w:pPr>
        <w:numPr>
          <w:ilvl w:val="0"/>
          <w:numId w:val="2"/>
        </w:numPr>
        <w:spacing w:after="91"/>
        <w:ind w:left="996" w:right="0" w:hanging="286"/>
      </w:pPr>
      <w:r>
        <w:t xml:space="preserve">Prova de regularidade para com a Fazenda Federal compreendendo os Tributos administrados pela Secretaria da Receita Federal. </w:t>
      </w:r>
    </w:p>
    <w:p w:rsidR="00AE7A80" w:rsidRDefault="009D65A8">
      <w:pPr>
        <w:numPr>
          <w:ilvl w:val="0"/>
          <w:numId w:val="2"/>
        </w:numPr>
        <w:spacing w:after="91"/>
        <w:ind w:left="996" w:right="0" w:hanging="286"/>
      </w:pPr>
      <w:r>
        <w:t xml:space="preserve">Prova de regularidade fiscal para com a Fazenda Estadual do domicilio ou sede da licitante, expedida pelo órgão competente. </w:t>
      </w:r>
    </w:p>
    <w:p w:rsidR="00AE7A80" w:rsidRDefault="009D65A8">
      <w:pPr>
        <w:numPr>
          <w:ilvl w:val="0"/>
          <w:numId w:val="2"/>
        </w:numPr>
        <w:spacing w:after="94"/>
        <w:ind w:left="996" w:right="0" w:hanging="286"/>
      </w:pPr>
      <w:r>
        <w:t xml:space="preserve">Prova de regularidade perante a Fazenda Municipal, através da apresentação de Certidão Negativa de Débito expedida pela Prefeitura Municipal, do domicilio ou sede da proponente. </w:t>
      </w:r>
    </w:p>
    <w:p w:rsidR="00AE7A80" w:rsidRDefault="009D65A8">
      <w:pPr>
        <w:numPr>
          <w:ilvl w:val="0"/>
          <w:numId w:val="2"/>
        </w:numPr>
        <w:ind w:left="996" w:right="0" w:hanging="286"/>
      </w:pPr>
      <w:r>
        <w:t xml:space="preserve">Prova de Regularidade relativa ao Fundo de Garantia por Tempo de Serviço (FGTS), demonstrando situação regular no cumprimento dos encargos sociais instituídos por lei. </w:t>
      </w:r>
    </w:p>
    <w:p w:rsidR="00AE7A80" w:rsidRDefault="009D65A8">
      <w:pPr>
        <w:numPr>
          <w:ilvl w:val="0"/>
          <w:numId w:val="2"/>
        </w:numPr>
        <w:ind w:left="996" w:right="0" w:hanging="286"/>
      </w:pPr>
      <w:r>
        <w:t xml:space="preserve">Certidão Negativa de Débitos Trabalhistas (CNDT) para comprovar a inexistência de débitos inadimplidos perante a Justiça do Trabalho </w:t>
      </w:r>
    </w:p>
    <w:p w:rsidR="00AE7A80" w:rsidRPr="00876DAF" w:rsidRDefault="00AE7A80" w:rsidP="00876DAF">
      <w:pPr>
        <w:spacing w:after="0" w:line="259" w:lineRule="auto"/>
        <w:ind w:right="0"/>
        <w:jc w:val="left"/>
        <w:rPr>
          <w:bCs/>
        </w:rPr>
      </w:pPr>
    </w:p>
    <w:p w:rsidR="00AE7A80" w:rsidRDefault="009D65A8">
      <w:pPr>
        <w:pStyle w:val="Ttulo2"/>
        <w:spacing w:after="88"/>
        <w:ind w:left="731" w:right="0"/>
      </w:pPr>
      <w:r>
        <w:t xml:space="preserve">Habilitação Econômica – Financeira  </w:t>
      </w:r>
    </w:p>
    <w:p w:rsidR="00AE7A80" w:rsidRDefault="009D65A8">
      <w:pPr>
        <w:spacing w:after="94"/>
        <w:ind w:left="1072" w:right="0" w:hanging="360"/>
      </w:pPr>
      <w:r>
        <w:t xml:space="preserve">a) Certidão Negativa de Falência e Concordata, expedida por distribuidor da sede do licitante.  </w:t>
      </w:r>
    </w:p>
    <w:p w:rsidR="00AE7A80" w:rsidRDefault="00AE7A80">
      <w:pPr>
        <w:spacing w:after="0" w:line="259" w:lineRule="auto"/>
        <w:ind w:left="995" w:right="0" w:firstLine="0"/>
        <w:jc w:val="left"/>
      </w:pPr>
    </w:p>
    <w:p w:rsidR="00AE7A80" w:rsidRDefault="009D65A8">
      <w:pPr>
        <w:pStyle w:val="Ttulo2"/>
        <w:spacing w:after="88"/>
        <w:ind w:left="719" w:right="0"/>
      </w:pPr>
      <w:r>
        <w:t xml:space="preserve">Habilitação Técnica  </w:t>
      </w:r>
    </w:p>
    <w:p w:rsidR="00AE7A80" w:rsidRDefault="009D65A8">
      <w:pPr>
        <w:numPr>
          <w:ilvl w:val="0"/>
          <w:numId w:val="3"/>
        </w:numPr>
        <w:spacing w:after="113"/>
        <w:ind w:right="0" w:hanging="360"/>
      </w:pPr>
      <w:r>
        <w:t xml:space="preserve">Comprovante de inscrição no CNES (Cadastro Nacional de Estabelecimentos de Saúde);  </w:t>
      </w:r>
    </w:p>
    <w:p w:rsidR="00AE7A80" w:rsidRDefault="009D65A8" w:rsidP="00154896">
      <w:pPr>
        <w:numPr>
          <w:ilvl w:val="0"/>
          <w:numId w:val="3"/>
        </w:numPr>
        <w:spacing w:after="108" w:line="360" w:lineRule="auto"/>
        <w:ind w:right="0" w:hanging="360"/>
      </w:pPr>
      <w:r>
        <w:t>Alvará Sanitário expedido pela Vigilânci</w:t>
      </w:r>
      <w:r w:rsidR="00EC3F45">
        <w:t>a Sanitária Estadual/Municipal 20</w:t>
      </w:r>
      <w:r w:rsidR="00A30898">
        <w:t>21</w:t>
      </w:r>
      <w:r w:rsidR="00EC3F45">
        <w:t>;</w:t>
      </w:r>
    </w:p>
    <w:p w:rsidR="00EC3F45" w:rsidRDefault="00EC3F45" w:rsidP="00154896">
      <w:pPr>
        <w:spacing w:after="108" w:line="360" w:lineRule="auto"/>
        <w:ind w:left="1072" w:right="0" w:firstLine="0"/>
      </w:pPr>
      <w:r>
        <w:t xml:space="preserve">b)1 Alvará de licença de Localização de Funcionamento </w:t>
      </w:r>
      <w:r w:rsidR="00ED2849">
        <w:t>2021.</w:t>
      </w:r>
    </w:p>
    <w:p w:rsidR="00AE7A80" w:rsidRDefault="009D65A8" w:rsidP="00154896">
      <w:pPr>
        <w:numPr>
          <w:ilvl w:val="0"/>
          <w:numId w:val="3"/>
        </w:numPr>
        <w:spacing w:after="108" w:line="360" w:lineRule="auto"/>
        <w:ind w:right="0" w:hanging="360"/>
      </w:pPr>
      <w:r>
        <w:t>Certidão de Regularidade ju</w:t>
      </w:r>
      <w:r w:rsidR="004556C6">
        <w:t xml:space="preserve">nto ao CRO/SC Pessoa </w:t>
      </w:r>
      <w:r w:rsidR="00BE2D01">
        <w:t>Jurídica, ano</w:t>
      </w:r>
      <w:r w:rsidR="004556C6">
        <w:t>V</w:t>
      </w:r>
      <w:r>
        <w:t xml:space="preserve">igente; </w:t>
      </w:r>
      <w:r w:rsidR="00876DAF">
        <w:t>(Empresa).</w:t>
      </w:r>
    </w:p>
    <w:p w:rsidR="00AE7A80" w:rsidRDefault="009D65A8" w:rsidP="00154896">
      <w:pPr>
        <w:numPr>
          <w:ilvl w:val="0"/>
          <w:numId w:val="3"/>
        </w:numPr>
        <w:spacing w:line="360" w:lineRule="auto"/>
        <w:ind w:right="0" w:hanging="360"/>
      </w:pPr>
      <w:r>
        <w:t xml:space="preserve">Certidão de Regularidade junto ao CRO/SC Pessoa Física (Responsável </w:t>
      </w:r>
    </w:p>
    <w:p w:rsidR="00AE7A80" w:rsidRDefault="00876DAF" w:rsidP="00154896">
      <w:pPr>
        <w:spacing w:after="108" w:line="360" w:lineRule="auto"/>
        <w:ind w:left="1080" w:right="0"/>
      </w:pPr>
      <w:r>
        <w:t>Odontólogo</w:t>
      </w:r>
      <w:r w:rsidR="00BE2D01">
        <w:t>), ano</w:t>
      </w:r>
      <w:r w:rsidR="009D65A8">
        <w:t xml:space="preserve">vigente;  </w:t>
      </w:r>
    </w:p>
    <w:p w:rsidR="00EC3F45" w:rsidRDefault="00EC3F45" w:rsidP="00154896">
      <w:pPr>
        <w:spacing w:after="108" w:line="360" w:lineRule="auto"/>
        <w:ind w:left="1080" w:right="0"/>
      </w:pPr>
      <w:r>
        <w:t>d)1 Apresentar</w:t>
      </w:r>
      <w:r w:rsidR="00E96582">
        <w:t xml:space="preserve"> Certidão do</w:t>
      </w:r>
      <w:r>
        <w:t xml:space="preserve"> Plano de Gerenciamento de Resíduos de Serviço de Saúde PRSS </w:t>
      </w:r>
      <w:r w:rsidR="008C7697" w:rsidRPr="00BC0EAF">
        <w:rPr>
          <w:color w:val="auto"/>
        </w:rPr>
        <w:t xml:space="preserve">junto ao CRO/SC; Exercício </w:t>
      </w:r>
      <w:r w:rsidR="008D1344">
        <w:rPr>
          <w:color w:val="auto"/>
        </w:rPr>
        <w:t>2022</w:t>
      </w:r>
      <w:r w:rsidR="00B25BA6">
        <w:rPr>
          <w:color w:val="FF0000"/>
        </w:rPr>
        <w:t xml:space="preserve"> </w:t>
      </w:r>
      <w:r>
        <w:t>Simplificado (até 120 litros/mensais ou o equivalente a 10 Kg mês)</w:t>
      </w:r>
    </w:p>
    <w:p w:rsidR="003338A6" w:rsidRDefault="005D7E84" w:rsidP="00154896">
      <w:pPr>
        <w:pStyle w:val="PargrafodaLista"/>
        <w:numPr>
          <w:ilvl w:val="0"/>
          <w:numId w:val="3"/>
        </w:numPr>
        <w:spacing w:after="108" w:line="360" w:lineRule="auto"/>
        <w:ind w:right="0"/>
      </w:pPr>
      <w:r>
        <w:lastRenderedPageBreak/>
        <w:t>Diploma de Cirurgião Odontólogo</w:t>
      </w:r>
      <w:r w:rsidR="003338A6">
        <w:t xml:space="preserve"> e Certidão de Regularidade junto ao Conselho </w:t>
      </w:r>
    </w:p>
    <w:p w:rsidR="003338A6" w:rsidRDefault="003338A6" w:rsidP="00154896">
      <w:pPr>
        <w:pStyle w:val="PargrafodaLista"/>
        <w:spacing w:after="108" w:line="360" w:lineRule="auto"/>
        <w:ind w:left="1072" w:right="0" w:firstLine="0"/>
        <w:rPr>
          <w:sz w:val="20"/>
          <w:szCs w:val="20"/>
        </w:rPr>
      </w:pPr>
      <w:r>
        <w:t>de Odontologia (</w:t>
      </w:r>
      <w:r w:rsidRPr="00D949EA">
        <w:rPr>
          <w:sz w:val="20"/>
          <w:szCs w:val="20"/>
        </w:rPr>
        <w:t>Comprovação de capacidade para o fornecimento dos itens pretendidos, constantes do objeto deste Edital, mediante atestado ou certidão</w:t>
      </w:r>
      <w:r>
        <w:rPr>
          <w:sz w:val="20"/>
          <w:szCs w:val="20"/>
        </w:rPr>
        <w:t>, emitida por pessoa jurídica de direito público ou privado .)</w:t>
      </w:r>
    </w:p>
    <w:p w:rsidR="00E31223" w:rsidRDefault="005D7E84" w:rsidP="00154896">
      <w:pPr>
        <w:pStyle w:val="PargrafodaLista"/>
        <w:spacing w:after="108" w:line="360" w:lineRule="auto"/>
        <w:ind w:left="1072" w:right="0" w:firstLine="0"/>
      </w:pPr>
      <w:r>
        <w:t>e)1 Odontól</w:t>
      </w:r>
      <w:r w:rsidR="00A30898">
        <w:t>ogo deve possuir mín</w:t>
      </w:r>
      <w:r w:rsidR="00E31223">
        <w:t>imo cinco (</w:t>
      </w:r>
      <w:r w:rsidR="008D1344">
        <w:t>05</w:t>
      </w:r>
      <w:r w:rsidR="00E31223">
        <w:t>) anos de Graduação;</w:t>
      </w:r>
    </w:p>
    <w:p w:rsidR="00E31223" w:rsidRDefault="00A30898" w:rsidP="00154896">
      <w:pPr>
        <w:pStyle w:val="PargrafodaLista"/>
        <w:spacing w:after="108" w:line="360" w:lineRule="auto"/>
        <w:ind w:left="1072" w:right="0" w:firstLine="0"/>
      </w:pPr>
      <w:r>
        <w:t xml:space="preserve"> </w:t>
      </w:r>
      <w:r w:rsidR="00E31223">
        <w:t>F) Odontólogo deve possuir E</w:t>
      </w:r>
      <w:r>
        <w:t xml:space="preserve">specialização em Saúde </w:t>
      </w:r>
      <w:r w:rsidR="00E31223">
        <w:t>Pública</w:t>
      </w:r>
      <w:r>
        <w:t xml:space="preserve"> com Ênfase em ESF.</w:t>
      </w:r>
    </w:p>
    <w:p w:rsidR="008A6BBD" w:rsidRDefault="00E31223" w:rsidP="00154896">
      <w:pPr>
        <w:pStyle w:val="PargrafodaLista"/>
        <w:spacing w:after="108" w:line="360" w:lineRule="auto"/>
        <w:ind w:left="1072" w:right="0" w:firstLine="0"/>
      </w:pPr>
      <w:r>
        <w:t>F) Odontólogo deve possuir Especialização Cirurgia e Traumatologia Buco Maxilo Facial.</w:t>
      </w:r>
      <w:r w:rsidR="00A30898">
        <w:t xml:space="preserve"> </w:t>
      </w:r>
    </w:p>
    <w:p w:rsidR="003338A6" w:rsidRPr="003A38B8" w:rsidRDefault="008A6BBD" w:rsidP="00876DAF">
      <w:pPr>
        <w:spacing w:after="108" w:line="240" w:lineRule="auto"/>
        <w:ind w:left="1080" w:right="0"/>
        <w:rPr>
          <w:color w:val="FF0000"/>
        </w:rPr>
      </w:pPr>
      <w:r>
        <w:rPr>
          <w:color w:val="auto"/>
        </w:rPr>
        <w:t>f</w:t>
      </w:r>
      <w:r w:rsidR="00876DAF" w:rsidRPr="00876DAF">
        <w:rPr>
          <w:color w:val="auto"/>
        </w:rPr>
        <w:t>)</w:t>
      </w:r>
      <w:r w:rsidR="00B25BA6" w:rsidRPr="00876DAF">
        <w:rPr>
          <w:color w:val="auto"/>
        </w:rPr>
        <w:t xml:space="preserve"> A credenciada</w:t>
      </w:r>
      <w:r w:rsidR="003A38B8" w:rsidRPr="00876DAF">
        <w:rPr>
          <w:color w:val="auto"/>
        </w:rPr>
        <w:t xml:space="preserve">, não deve ultrapassar a </w:t>
      </w:r>
      <w:r w:rsidR="00876DAF" w:rsidRPr="00876DAF">
        <w:rPr>
          <w:color w:val="auto"/>
        </w:rPr>
        <w:t>distância</w:t>
      </w:r>
      <w:r w:rsidR="003A38B8" w:rsidRPr="00876DAF">
        <w:rPr>
          <w:color w:val="auto"/>
        </w:rPr>
        <w:t xml:space="preserve"> de</w:t>
      </w:r>
      <w:r>
        <w:rPr>
          <w:color w:val="auto"/>
        </w:rPr>
        <w:t xml:space="preserve"> sua localização maior que </w:t>
      </w:r>
      <w:r w:rsidR="00E31223">
        <w:rPr>
          <w:color w:val="auto"/>
        </w:rPr>
        <w:t>15</w:t>
      </w:r>
      <w:r w:rsidR="00A30898">
        <w:rPr>
          <w:color w:val="auto"/>
        </w:rPr>
        <w:t>0</w:t>
      </w:r>
      <w:r w:rsidR="003A38B8" w:rsidRPr="00876DAF">
        <w:rPr>
          <w:color w:val="auto"/>
        </w:rPr>
        <w:t xml:space="preserve"> km d</w:t>
      </w:r>
      <w:r w:rsidR="00876DAF" w:rsidRPr="00876DAF">
        <w:rPr>
          <w:color w:val="auto"/>
        </w:rPr>
        <w:t xml:space="preserve">o município de </w:t>
      </w:r>
      <w:r w:rsidR="008D1344">
        <w:rPr>
          <w:color w:val="auto"/>
        </w:rPr>
        <w:t>CELSO RAMOS</w:t>
      </w:r>
      <w:r w:rsidR="00BC0EAF">
        <w:rPr>
          <w:color w:val="auto"/>
        </w:rPr>
        <w:t xml:space="preserve"> /SC </w:t>
      </w:r>
    </w:p>
    <w:p w:rsidR="00AE7A80" w:rsidRPr="003A38B8" w:rsidRDefault="00AE7A80">
      <w:pPr>
        <w:spacing w:after="0" w:line="259" w:lineRule="auto"/>
        <w:ind w:left="1071" w:right="0" w:firstLine="0"/>
        <w:jc w:val="left"/>
        <w:rPr>
          <w:color w:val="FF0000"/>
        </w:rPr>
      </w:pPr>
    </w:p>
    <w:p w:rsidR="00AE7A80" w:rsidRDefault="009D65A8">
      <w:pPr>
        <w:numPr>
          <w:ilvl w:val="1"/>
          <w:numId w:val="4"/>
        </w:numPr>
        <w:ind w:right="0"/>
      </w:pPr>
      <w:r>
        <w:t xml:space="preserve">– </w:t>
      </w:r>
      <w:r>
        <w:rPr>
          <w:b/>
        </w:rPr>
        <w:t>Declaração</w:t>
      </w:r>
      <w:r>
        <w:t xml:space="preserve">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rsidR="00AE7A80" w:rsidRDefault="00AE7A80">
      <w:pPr>
        <w:spacing w:after="0" w:line="259" w:lineRule="auto"/>
        <w:ind w:left="1" w:right="0" w:firstLine="0"/>
        <w:jc w:val="left"/>
      </w:pPr>
    </w:p>
    <w:p w:rsidR="00AE7A80" w:rsidRDefault="009D65A8">
      <w:pPr>
        <w:numPr>
          <w:ilvl w:val="1"/>
          <w:numId w:val="4"/>
        </w:numPr>
        <w:ind w:right="0"/>
      </w:pPr>
      <w:r>
        <w:t>-</w:t>
      </w:r>
      <w:r>
        <w:rPr>
          <w:b/>
        </w:rPr>
        <w:t xml:space="preserve"> Declaração</w:t>
      </w:r>
      <w:r>
        <w:t xml:space="preserve"> da proponente que cumpre o art. 54, I,“a” da Constituição Federal,  que diz o seguinte: “ Art. 54 Os Deputados e Senadores não poderão:  I - Desde a expedição do diploma: a) Firmar ou manter contrato com pessoa jurídica de direito público, autarquia, empresa pública, sociedade  de economia mista ou empresa concessionária de serviço público, salvo quando o contrato obedecer a cláusulas uniformes” e o Art. 54, II, “a” que diz o seguinte: “ II - D</w:t>
      </w:r>
      <w:r>
        <w:rPr>
          <w:color w:val="1A1A1A"/>
        </w:rPr>
        <w:t>esde a posse:  a</w:t>
      </w:r>
      <w:r>
        <w:rPr>
          <w:b/>
          <w:color w:val="1A1A1A"/>
        </w:rPr>
        <w:t>)</w:t>
      </w:r>
      <w:r>
        <w:rPr>
          <w:color w:val="1A1A1A"/>
        </w:rPr>
        <w:t xml:space="preserve"> ser proprietários, controladores ou diretores de empresa que goze de favor decorrente de contrato com pessoa jurídica de direito público, ou nela exercer função remunerada;”</w:t>
      </w:r>
    </w:p>
    <w:p w:rsidR="00AE7A80" w:rsidRDefault="00AE7A80">
      <w:pPr>
        <w:spacing w:after="98" w:line="259" w:lineRule="auto"/>
        <w:ind w:left="1" w:right="0" w:firstLine="0"/>
        <w:jc w:val="left"/>
      </w:pPr>
    </w:p>
    <w:p w:rsidR="00AE7A80" w:rsidRDefault="009D65A8">
      <w:pPr>
        <w:numPr>
          <w:ilvl w:val="1"/>
          <w:numId w:val="4"/>
        </w:numPr>
        <w:spacing w:after="119" w:line="239" w:lineRule="auto"/>
        <w:ind w:right="0"/>
      </w:pPr>
      <w:r>
        <w:t xml:space="preserve">- Os documentos necessários à habilitação do proponente poderão ser apresentados em original, por qualquer processo de cópia autenticada por cartório competente ou por servidor da Administração, mediante conferência da cópia com o original. </w:t>
      </w:r>
    </w:p>
    <w:p w:rsidR="00AE7A80" w:rsidRDefault="009D65A8">
      <w:pPr>
        <w:numPr>
          <w:ilvl w:val="1"/>
          <w:numId w:val="4"/>
        </w:numPr>
        <w:ind w:right="0"/>
      </w:pPr>
      <w:r>
        <w:t xml:space="preserve">- As certidões e certificados exigidos como condição de habilitação poderão, também, ser apresentados em documento extraído diretamente da Internet, ficando, nesse caso, a sua aceitação condicionada à verificação da sua veracidade pela Comissão Permanente de Licitações, no respectivo site do órgão emissor </w:t>
      </w:r>
    </w:p>
    <w:p w:rsidR="00AE7A80" w:rsidRDefault="00AE7A80">
      <w:pPr>
        <w:spacing w:after="0" w:line="259" w:lineRule="auto"/>
        <w:ind w:left="1" w:right="0" w:firstLine="0"/>
        <w:jc w:val="left"/>
      </w:pPr>
    </w:p>
    <w:p w:rsidR="00AE7A80" w:rsidRDefault="009D65A8">
      <w:pPr>
        <w:numPr>
          <w:ilvl w:val="1"/>
          <w:numId w:val="4"/>
        </w:numPr>
        <w:spacing w:after="110"/>
        <w:ind w:right="0"/>
      </w:pPr>
      <w:r>
        <w:t xml:space="preserve">- No caso de serem apresentados documentos relativos à regularidade fiscal (art. 29 da Lei nº 8.666/93) ou certidão negativa de falência e concordata sem menção </w:t>
      </w:r>
      <w:r>
        <w:lastRenderedPageBreak/>
        <w:t xml:space="preserve">expressa do prazo de validade, será automaticamente adotado o prazo de validade de 90 (noventa) dias consecutivos, contados a partir da data de sua emissão. </w:t>
      </w:r>
    </w:p>
    <w:p w:rsidR="00AE7A80" w:rsidRDefault="00AE7A80">
      <w:pPr>
        <w:spacing w:after="0" w:line="259" w:lineRule="auto"/>
        <w:ind w:left="1" w:right="0" w:firstLine="0"/>
        <w:jc w:val="left"/>
      </w:pPr>
    </w:p>
    <w:p w:rsidR="00AE7A80" w:rsidRDefault="009D65A8">
      <w:pPr>
        <w:numPr>
          <w:ilvl w:val="1"/>
          <w:numId w:val="4"/>
        </w:numPr>
        <w:ind w:right="0"/>
      </w:pPr>
      <w:r>
        <w:t xml:space="preserve">- A falta de quaisquer dos documentos acima mencionados é razão para o indeferimento da solicitação. </w:t>
      </w:r>
    </w:p>
    <w:p w:rsidR="00AE7A80" w:rsidRDefault="009D65A8">
      <w:pPr>
        <w:numPr>
          <w:ilvl w:val="1"/>
          <w:numId w:val="4"/>
        </w:numPr>
        <w:ind w:right="0"/>
      </w:pPr>
      <w:r>
        <w:t xml:space="preserve">- Cumpridos os requisitos de qualificação acima identificados, será elaborado o "Contrato de Prestação de Serviços", nos termos da minuta que consta do Anexo II, deste edital, onde serão estabelecidas as condições para prestação dos serviços, as limitações na sua prestação e os preços pactuados. </w:t>
      </w:r>
    </w:p>
    <w:p w:rsidR="00AE7A80" w:rsidRDefault="00AE7A80">
      <w:pPr>
        <w:spacing w:after="0" w:line="259" w:lineRule="auto"/>
        <w:ind w:left="361" w:right="0" w:firstLine="0"/>
        <w:jc w:val="left"/>
      </w:pPr>
    </w:p>
    <w:p w:rsidR="00AE7A80" w:rsidRDefault="00AE7A80">
      <w:pPr>
        <w:spacing w:after="0" w:line="259" w:lineRule="auto"/>
        <w:ind w:left="361" w:right="0" w:firstLine="0"/>
        <w:jc w:val="left"/>
      </w:pPr>
    </w:p>
    <w:p w:rsidR="00AE7A80" w:rsidRDefault="009D65A8">
      <w:pPr>
        <w:pStyle w:val="Ttulo1"/>
        <w:ind w:left="-3" w:right="0"/>
      </w:pPr>
      <w:r>
        <w:t xml:space="preserve">8 - DO PRAZO DE VIGÊNCIA </w:t>
      </w:r>
    </w:p>
    <w:p w:rsidR="00AE7A80" w:rsidRDefault="009D65A8">
      <w:pPr>
        <w:ind w:left="-4" w:right="0"/>
      </w:pPr>
      <w:r>
        <w:t>8.1 - O prazo de vigê</w:t>
      </w:r>
      <w:r w:rsidR="00FB6F46">
        <w:t xml:space="preserve">ncia do Credenciamento será </w:t>
      </w:r>
      <w:r w:rsidR="00D673B0">
        <w:t>ATE 31/12/2022</w:t>
      </w:r>
      <w:r>
        <w:t xml:space="preserve">, nos termos do artigo 57, inc. II da Lei nº 8.666/93, e suas alterações posteriores, sendo que para efetuar o descredenciamento a Contratada deverá enviar requerimento de descredenciamento endereçado à autoridade do Fundo Municipal de Saúde, com um prazo de antecedência de 30 (trinta) dias. </w:t>
      </w:r>
    </w:p>
    <w:p w:rsidR="00AE7A80" w:rsidRDefault="00AE7A80">
      <w:pPr>
        <w:spacing w:after="0" w:line="259" w:lineRule="auto"/>
        <w:ind w:left="1" w:right="0" w:firstLine="0"/>
        <w:jc w:val="left"/>
      </w:pPr>
    </w:p>
    <w:p w:rsidR="00AE7A80" w:rsidRDefault="009D65A8">
      <w:pPr>
        <w:ind w:left="-4" w:right="0"/>
      </w:pPr>
      <w:r>
        <w:t xml:space="preserve">8.2 - A prorrogação prevista no subitem 8.1 deverá ser requerida pelo Fundo Municipal de Saúde ou pela contratada no prazo de até 30 (trinta) dias anteriores a data do término da vigência do respectivo Termo de Contrato. </w:t>
      </w:r>
    </w:p>
    <w:p w:rsidR="00AE7A80" w:rsidRDefault="00AE7A80">
      <w:pPr>
        <w:spacing w:after="0" w:line="259" w:lineRule="auto"/>
        <w:ind w:left="361" w:right="0" w:firstLine="0"/>
        <w:jc w:val="left"/>
      </w:pPr>
    </w:p>
    <w:p w:rsidR="00AE7A80" w:rsidRDefault="00AE7A80">
      <w:pPr>
        <w:spacing w:after="0" w:line="259" w:lineRule="auto"/>
        <w:ind w:left="361" w:right="0" w:firstLine="0"/>
        <w:jc w:val="left"/>
      </w:pPr>
    </w:p>
    <w:p w:rsidR="00AE7A80" w:rsidRDefault="009D65A8">
      <w:pPr>
        <w:pStyle w:val="Ttulo1"/>
        <w:ind w:left="-3" w:right="0"/>
      </w:pPr>
      <w:r>
        <w:t xml:space="preserve">9 - DO PRAZO E CONDIÇÕES DE EXECUÇÃO DO OBJETO </w:t>
      </w:r>
    </w:p>
    <w:p w:rsidR="00AE7A80" w:rsidRDefault="009D65A8">
      <w:pPr>
        <w:ind w:left="-4" w:right="0"/>
      </w:pPr>
      <w:r>
        <w:t xml:space="preserve">9.1 - A prestação do(s) serviço(s) objeto dar-se-á de acordo com a solicitação expedida pelo Fundo Municipal de Saúde devendo a credenciada cumprir integralmente o disposto no Termo de Referência Anexo I. </w:t>
      </w:r>
    </w:p>
    <w:p w:rsidR="00AE7A80" w:rsidRDefault="00AE7A80">
      <w:pPr>
        <w:spacing w:after="0" w:line="259" w:lineRule="auto"/>
        <w:ind w:left="0" w:right="0" w:firstLine="0"/>
        <w:jc w:val="left"/>
      </w:pPr>
    </w:p>
    <w:p w:rsidR="00AE7A80" w:rsidRDefault="00AE7A80">
      <w:pPr>
        <w:spacing w:after="0" w:line="259" w:lineRule="auto"/>
        <w:ind w:left="709" w:right="0" w:firstLine="0"/>
        <w:jc w:val="left"/>
      </w:pPr>
    </w:p>
    <w:p w:rsidR="00AE7A80" w:rsidRDefault="009D65A8">
      <w:pPr>
        <w:pStyle w:val="Ttulo1"/>
        <w:ind w:left="-3" w:right="0"/>
      </w:pPr>
      <w:r>
        <w:t xml:space="preserve">10 - DO CRITÉRIO DE REAJUSTE </w:t>
      </w:r>
    </w:p>
    <w:p w:rsidR="00AE7A80" w:rsidRDefault="009D65A8">
      <w:pPr>
        <w:ind w:left="-4" w:right="0"/>
      </w:pPr>
      <w:r>
        <w:t>10.1 - O preço proposto pela licitante vencedora é fixo e irreajustável, até 12 (doze) meses. No entanto, na hipótese de se efetivar a prorrogação prevista no subitem 8.1 deste Instrumento, o preço será reajustado pelo Índice do I.G.P.M acumulados nos últimos 12 (doze) meses, índice oficial adotado pelo Munícipio na correção de seus contratos</w:t>
      </w:r>
      <w:r w:rsidR="008C7697">
        <w:t xml:space="preserve"> e valor sugerido pelo prestador </w:t>
      </w:r>
      <w:r>
        <w:t xml:space="preserve">.  </w:t>
      </w:r>
    </w:p>
    <w:p w:rsidR="00AE7A80" w:rsidRDefault="00AE7A80">
      <w:pPr>
        <w:spacing w:after="0" w:line="259" w:lineRule="auto"/>
        <w:ind w:left="0" w:right="0" w:firstLine="0"/>
        <w:jc w:val="left"/>
      </w:pPr>
    </w:p>
    <w:p w:rsidR="00AE7A80" w:rsidRDefault="00AE7A80">
      <w:pPr>
        <w:spacing w:after="0" w:line="259" w:lineRule="auto"/>
        <w:ind w:left="0" w:right="0" w:firstLine="0"/>
        <w:jc w:val="left"/>
      </w:pPr>
    </w:p>
    <w:p w:rsidR="00AE7A80" w:rsidRDefault="009D65A8">
      <w:pPr>
        <w:pStyle w:val="Ttulo1"/>
        <w:ind w:left="-3" w:right="0"/>
      </w:pPr>
      <w:r>
        <w:t xml:space="preserve">11 – DA REMUNERAÇÃO DOS SERVIÇOS </w:t>
      </w:r>
    </w:p>
    <w:p w:rsidR="00AE7A80" w:rsidRDefault="009D65A8">
      <w:pPr>
        <w:ind w:left="-4" w:right="0"/>
      </w:pPr>
      <w:r>
        <w:t xml:space="preserve">11.1 - A remuneração dos serviços previstos no item 3 será de acordo com a quantidade de munícipes efetivamente atendidos, ficando ao encargo do Fundo Municipal de Saúde o controle efetivo dos serviços prestados por cada credenciado.  </w:t>
      </w:r>
    </w:p>
    <w:p w:rsidR="00AE7A80" w:rsidRDefault="00AE7A80">
      <w:pPr>
        <w:spacing w:after="0" w:line="259" w:lineRule="auto"/>
        <w:ind w:left="0" w:right="0" w:firstLine="0"/>
        <w:jc w:val="left"/>
      </w:pPr>
    </w:p>
    <w:p w:rsidR="00AE7A80" w:rsidRDefault="009D65A8">
      <w:pPr>
        <w:ind w:left="-4" w:right="0"/>
      </w:pPr>
      <w:r>
        <w:lastRenderedPageBreak/>
        <w:t xml:space="preserve">11.2 - O pagamento será feito com recursos de transferências do Ministério da Saúde, mensalmente, sempre até o 5º dia útil do mês subsequente a prestação dos serviços, e mediante apresentação da Nota Fiscal e respectivas requisições. </w:t>
      </w:r>
    </w:p>
    <w:p w:rsidR="00AE7A80" w:rsidRDefault="00AE7A80">
      <w:pPr>
        <w:spacing w:after="0" w:line="259" w:lineRule="auto"/>
        <w:ind w:left="0" w:right="0" w:firstLine="0"/>
        <w:jc w:val="left"/>
      </w:pPr>
    </w:p>
    <w:p w:rsidR="00AE7A80" w:rsidRDefault="009D65A8">
      <w:pPr>
        <w:ind w:left="-4" w:right="0"/>
      </w:pPr>
      <w:r>
        <w:t xml:space="preserve">11.3 - É expressamente proibido qualquer tipo de cobrança diretamente dos usuários. </w:t>
      </w:r>
    </w:p>
    <w:p w:rsidR="00AE7A80" w:rsidRDefault="00AE7A80">
      <w:pPr>
        <w:spacing w:after="0" w:line="259" w:lineRule="auto"/>
        <w:ind w:left="0" w:right="0" w:firstLine="0"/>
        <w:jc w:val="left"/>
      </w:pPr>
    </w:p>
    <w:p w:rsidR="00AE7A80" w:rsidRPr="006102D4" w:rsidRDefault="009D65A8">
      <w:pPr>
        <w:ind w:left="-4" w:right="0"/>
        <w:rPr>
          <w:color w:val="auto"/>
        </w:rPr>
      </w:pPr>
      <w:r>
        <w:t>11.4 - As despesas decorrentes da execução do contrato correrão por conta do orçame</w:t>
      </w:r>
      <w:r w:rsidR="00FB6F46">
        <w:t>nto da Prefeitura Municipal de</w:t>
      </w:r>
      <w:r w:rsidR="00BC0EAF">
        <w:t xml:space="preserve"> </w:t>
      </w:r>
      <w:r w:rsidR="008D1344">
        <w:t>CELSO RAMOS</w:t>
      </w:r>
      <w:r w:rsidR="00BC0EAF">
        <w:t xml:space="preserve"> </w:t>
      </w:r>
      <w:r>
        <w:t xml:space="preserve"> SC, aprovado para o exercício de 20</w:t>
      </w:r>
      <w:r w:rsidR="008C7697">
        <w:t>21</w:t>
      </w:r>
      <w:r>
        <w:t>, atravé</w:t>
      </w:r>
      <w:r w:rsidR="00C27476">
        <w:t xml:space="preserve">s </w:t>
      </w:r>
      <w:r w:rsidR="00C27476" w:rsidRPr="006102D4">
        <w:rPr>
          <w:color w:val="auto"/>
        </w:rPr>
        <w:t>da Lei Municipal</w:t>
      </w:r>
      <w:r w:rsidR="006102D4" w:rsidRPr="006102D4">
        <w:rPr>
          <w:color w:val="auto"/>
        </w:rPr>
        <w:t>:Nº1236  de 18 de junho de 2021; Decreto nº 72 de 18 de junho de 2021.</w:t>
      </w:r>
    </w:p>
    <w:p w:rsidR="00AE7A80" w:rsidRPr="00BC0EAF" w:rsidRDefault="00AE7A80">
      <w:pPr>
        <w:spacing w:after="0" w:line="259" w:lineRule="auto"/>
        <w:ind w:left="143" w:right="0" w:firstLine="0"/>
        <w:jc w:val="left"/>
        <w:rPr>
          <w:color w:val="FF0000"/>
        </w:rPr>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12 - DA RESCISÃO CONTRATUAL </w:t>
      </w:r>
    </w:p>
    <w:p w:rsidR="00AE7A80" w:rsidRDefault="009D65A8">
      <w:pPr>
        <w:ind w:left="-4" w:right="0"/>
      </w:pPr>
      <w:r>
        <w:t>12.1 - A inexecução total ou parcial do Contrato decorrente desta licitação ensejará sua rescisão administrativa, nas hipóteses previstas nos arts. 77 e 78 da Lei n</w:t>
      </w:r>
      <w:r>
        <w:rPr>
          <w:rFonts w:ascii="Segoe UI Symbol" w:eastAsia="Segoe UI Symbol" w:hAnsi="Segoe UI Symbol" w:cs="Segoe UI Symbol"/>
          <w:i w:val="0"/>
          <w:sz w:val="23"/>
        </w:rPr>
        <w:t>°</w:t>
      </w:r>
      <w:r>
        <w:t xml:space="preserve"> 8.666/93 e posteriores alterações, com as conseqüências previstas no art. 80 da referida Lei, sem que caiba à empresa contratada direito a qualquer indenização. </w:t>
      </w:r>
    </w:p>
    <w:p w:rsidR="00AE7A80" w:rsidRDefault="009D65A8">
      <w:pPr>
        <w:ind w:left="-4" w:right="0"/>
      </w:pPr>
      <w:r>
        <w:t xml:space="preserve">12.2 - A rescisão contratual poderá ser: </w:t>
      </w:r>
    </w:p>
    <w:p w:rsidR="00AE7A80" w:rsidRDefault="009D65A8">
      <w:pPr>
        <w:ind w:left="-4" w:right="0"/>
      </w:pPr>
      <w:r>
        <w:t xml:space="preserve">12.2.1 - determinada por ato unilateral da Administração, nos casos enunciados nos incisos I a XII e XVII do art. 78 da Lei 8.666/93. </w:t>
      </w:r>
    </w:p>
    <w:p w:rsidR="00AE7A80" w:rsidRDefault="009D65A8">
      <w:pPr>
        <w:ind w:left="-4" w:right="0"/>
      </w:pPr>
      <w:r>
        <w:t xml:space="preserve">12.2.2 - amigável, mediante autorização da autoridade competente, reduzida a termo no processo licitatório, desde que demonstrada conveniência para a Administração.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13 - DAS PENALIDADES </w:t>
      </w:r>
    </w:p>
    <w:p w:rsidR="00AE7A80" w:rsidRDefault="009D65A8">
      <w:pPr>
        <w:ind w:left="-4" w:right="0"/>
      </w:pPr>
      <w:r>
        <w:t xml:space="preserve">13.1 Sem prejuízo das sanções previstas nos arts. 86 e 87 da Lei 8.666/93, a empresa contratada ficará sujeita às seguintes penalidades, assegurada a prévia defesa: </w:t>
      </w:r>
    </w:p>
    <w:p w:rsidR="00AE7A80" w:rsidRDefault="00AE7A80">
      <w:pPr>
        <w:spacing w:after="0" w:line="259" w:lineRule="auto"/>
        <w:ind w:left="1" w:right="0" w:firstLine="0"/>
        <w:jc w:val="left"/>
      </w:pPr>
    </w:p>
    <w:p w:rsidR="00AE7A80" w:rsidRDefault="009D65A8">
      <w:pPr>
        <w:ind w:left="-4" w:right="0"/>
      </w:pPr>
      <w:r>
        <w:t xml:space="preserve">13.2. Pelo atraso injustificado na execução do Contrato: </w:t>
      </w:r>
    </w:p>
    <w:p w:rsidR="00AE7A80" w:rsidRDefault="00C27476">
      <w:pPr>
        <w:ind w:left="-4" w:right="0"/>
      </w:pPr>
      <w:r>
        <w:t>13.2.1. multa de 0,10</w:t>
      </w:r>
      <w:r w:rsidR="009D65A8">
        <w:t>% (</w:t>
      </w:r>
      <w:r w:rsidR="00485919">
        <w:t>zero virgula dez</w:t>
      </w:r>
      <w:r w:rsidR="009D65A8">
        <w:t xml:space="preserve"> por cento), sobre o valor da obrigação não cumprida, por dia d</w:t>
      </w:r>
      <w:r w:rsidR="00485919">
        <w:t>e atraso, limitada ao total de 1</w:t>
      </w:r>
      <w:r w:rsidR="009D65A8">
        <w:t>0% (</w:t>
      </w:r>
      <w:r w:rsidR="00485919">
        <w:t>dez</w:t>
      </w:r>
      <w:r w:rsidR="009D65A8">
        <w:t xml:space="preserve"> por cento); </w:t>
      </w:r>
    </w:p>
    <w:p w:rsidR="00AE7A80" w:rsidRDefault="00AE7A80">
      <w:pPr>
        <w:spacing w:after="0" w:line="259" w:lineRule="auto"/>
        <w:ind w:left="1" w:right="0" w:firstLine="0"/>
        <w:jc w:val="left"/>
      </w:pPr>
    </w:p>
    <w:p w:rsidR="00AE7A80" w:rsidRDefault="009D65A8">
      <w:pPr>
        <w:ind w:left="-4" w:right="0"/>
      </w:pPr>
      <w:r>
        <w:t xml:space="preserve">13.3. Pela inexecução total ou parcial do Contrato: </w:t>
      </w:r>
    </w:p>
    <w:p w:rsidR="00AE7A80" w:rsidRDefault="00485919">
      <w:pPr>
        <w:ind w:left="-4" w:right="0"/>
      </w:pPr>
      <w:r>
        <w:t xml:space="preserve">13.3.1. multa de </w:t>
      </w:r>
      <w:r w:rsidR="000A3394">
        <w:t>0,</w:t>
      </w:r>
      <w:r>
        <w:t>1</w:t>
      </w:r>
      <w:r w:rsidR="009D65A8">
        <w:t>0% (</w:t>
      </w:r>
      <w:r>
        <w:t>d</w:t>
      </w:r>
      <w:r w:rsidR="009D65A8">
        <w:t>e</w:t>
      </w:r>
      <w:r>
        <w:t>z</w:t>
      </w:r>
      <w:r w:rsidR="009D65A8">
        <w:t xml:space="preserve"> por cento), calculada sobre o valor do Contrato ou da parte não cumprida; </w:t>
      </w:r>
    </w:p>
    <w:p w:rsidR="00AE7A80" w:rsidRDefault="009D65A8">
      <w:pPr>
        <w:ind w:left="-4" w:right="0"/>
      </w:pPr>
      <w:r>
        <w:t xml:space="preserve">13.3.2. multa correspondente à diferença de preço resultante de nova licitação realizada para complementação ou realização da obrigação não cumprida. </w:t>
      </w:r>
    </w:p>
    <w:p w:rsidR="00AE7A80" w:rsidRDefault="00AE7A80">
      <w:pPr>
        <w:spacing w:after="0" w:line="259" w:lineRule="auto"/>
        <w:ind w:left="1" w:right="0" w:firstLine="0"/>
        <w:jc w:val="left"/>
      </w:pPr>
    </w:p>
    <w:p w:rsidR="00AE7A80" w:rsidRDefault="009D65A8">
      <w:pPr>
        <w:ind w:left="-4" w:right="0"/>
      </w:pPr>
      <w:r>
        <w:t xml:space="preserve">13.4. O valor a servir de base para o cálculo das multas referidas nos subitens 13.3.1. e 13.3.2. será o valor inicial do Contrato. </w:t>
      </w:r>
    </w:p>
    <w:p w:rsidR="00AE7A80" w:rsidRDefault="00AE7A80">
      <w:pPr>
        <w:spacing w:after="0" w:line="259" w:lineRule="auto"/>
        <w:ind w:left="1" w:right="0" w:firstLine="0"/>
        <w:jc w:val="left"/>
      </w:pPr>
    </w:p>
    <w:p w:rsidR="00AE7A80" w:rsidRDefault="009D65A8">
      <w:pPr>
        <w:ind w:left="-4" w:right="0"/>
      </w:pPr>
      <w:r>
        <w:t xml:space="preserve">13.5. As multas aqui previstas não têm caráter compensatório, porém moratório e, conseqüentemente, o pagamento delas não exime a empresa contratada da reparação dos </w:t>
      </w:r>
      <w:r>
        <w:lastRenderedPageBreak/>
        <w:t>eventuais danos, perdas ou prejuízos que seu ato punível venha acarretar à Pre</w:t>
      </w:r>
      <w:r w:rsidR="001F4A37">
        <w:t>feitura Municipal de</w:t>
      </w:r>
      <w:r w:rsidR="00BC0EAF">
        <w:t xml:space="preserve"> </w:t>
      </w:r>
      <w:r w:rsidR="008D1344">
        <w:t>CELSO RAMOS</w:t>
      </w:r>
      <w:r w:rsidR="00BC0EAF">
        <w:t>-  SC.</w:t>
      </w:r>
      <w:r>
        <w:t xml:space="preserve"> </w:t>
      </w:r>
    </w:p>
    <w:p w:rsidR="00AE7A80" w:rsidRDefault="00BC0EAF">
      <w:pPr>
        <w:spacing w:after="0" w:line="259" w:lineRule="auto"/>
        <w:ind w:left="1" w:right="0" w:firstLine="0"/>
        <w:jc w:val="left"/>
      </w:pPr>
      <w:r>
        <w:t xml:space="preserve"> </w:t>
      </w:r>
    </w:p>
    <w:p w:rsidR="00AE7A80" w:rsidRDefault="00AE7A80">
      <w:pPr>
        <w:spacing w:after="0" w:line="259" w:lineRule="auto"/>
        <w:ind w:left="1" w:right="0" w:firstLine="0"/>
        <w:jc w:val="left"/>
      </w:pPr>
    </w:p>
    <w:p w:rsidR="00AE7A80" w:rsidRDefault="009D65A8">
      <w:pPr>
        <w:pStyle w:val="Ttulo1"/>
        <w:ind w:left="-3" w:right="0"/>
      </w:pPr>
      <w:r>
        <w:t xml:space="preserve">14 - DAS DISPOSIÇÕES GERAIS </w:t>
      </w:r>
    </w:p>
    <w:p w:rsidR="00AE7A80" w:rsidRDefault="009D65A8">
      <w:pPr>
        <w:ind w:left="-4" w:right="0"/>
      </w:pPr>
      <w:r>
        <w:t>14.1 - Esclarecimentos relativos ao presente Edital de Credenciamento e às condições para atendimento das obrigações necessárias ao cumprimento de seu objeto, serão prestados diretamente no Departamento de Compras e Licitações da Pre</w:t>
      </w:r>
      <w:r w:rsidR="00FB6F46">
        <w:t xml:space="preserve">feitura Municipal de </w:t>
      </w:r>
      <w:r w:rsidR="008D1344">
        <w:t>CELSO RAMOS</w:t>
      </w:r>
      <w:r w:rsidR="00BC0EAF">
        <w:t xml:space="preserve"> /SC </w:t>
      </w:r>
      <w:r>
        <w:t xml:space="preserve"> situada na R</w:t>
      </w:r>
      <w:r w:rsidR="00FB6F46">
        <w:t xml:space="preserve">ua </w:t>
      </w:r>
      <w:r w:rsidR="00D673B0">
        <w:t>DOM DANIEL HOSTIN Nº 930</w:t>
      </w:r>
      <w:r>
        <w:t>,</w:t>
      </w:r>
      <w:r w:rsidR="00D673B0">
        <w:t xml:space="preserve">CENTRO </w:t>
      </w:r>
      <w:r>
        <w:t xml:space="preserve"> , ou através do email </w:t>
      </w:r>
      <w:r w:rsidR="00D673B0">
        <w:rPr>
          <w:color w:val="0000FF"/>
          <w:u w:val="single" w:color="0000FF"/>
        </w:rPr>
        <w:t>compras@celsoramos</w:t>
      </w:r>
      <w:r w:rsidR="00BC0EAF">
        <w:rPr>
          <w:color w:val="0000FF"/>
          <w:u w:val="single" w:color="0000FF"/>
        </w:rPr>
        <w:t>.sc.gov.br</w:t>
      </w:r>
    </w:p>
    <w:p w:rsidR="00AE7A80" w:rsidRDefault="00AE7A80">
      <w:pPr>
        <w:spacing w:after="0" w:line="259" w:lineRule="auto"/>
        <w:ind w:left="709" w:right="0" w:firstLine="0"/>
        <w:jc w:val="left"/>
      </w:pPr>
    </w:p>
    <w:p w:rsidR="00AE7A80" w:rsidRDefault="009D65A8">
      <w:pPr>
        <w:ind w:left="-4" w:right="0"/>
      </w:pPr>
      <w:r>
        <w:t>14.2 –</w:t>
      </w:r>
      <w:r w:rsidR="00FB6F46">
        <w:t xml:space="preserve"> O Fundo Municipal de Saúde de </w:t>
      </w:r>
      <w:r w:rsidR="008D1344">
        <w:t>CELSO RAMOS</w:t>
      </w:r>
      <w:r w:rsidR="00BC0EAF">
        <w:t xml:space="preserve"> /SC </w:t>
      </w:r>
      <w:r>
        <w:t xml:space="preserve"> reserva-se o direito de anular ou revogar o presente edital, nos termos do art. 49 da lei nº 8.666/93. </w:t>
      </w:r>
    </w:p>
    <w:p w:rsidR="00AE7A80" w:rsidRDefault="00AE7A80">
      <w:pPr>
        <w:spacing w:after="0" w:line="259" w:lineRule="auto"/>
        <w:ind w:left="1" w:right="0" w:firstLine="0"/>
        <w:jc w:val="left"/>
      </w:pPr>
    </w:p>
    <w:p w:rsidR="00AE7A80" w:rsidRDefault="009D65A8">
      <w:pPr>
        <w:ind w:left="-4" w:right="0"/>
      </w:pPr>
      <w:r>
        <w:t>14.3 - Informações fornecidas verbalmente por elementos pertencentes a</w:t>
      </w:r>
      <w:r w:rsidR="00FB6F46">
        <w:t xml:space="preserve">o Fundo Municipal de </w:t>
      </w:r>
      <w:r w:rsidR="003A38B8">
        <w:t>Arroio  Trinta</w:t>
      </w:r>
      <w:r>
        <w:t xml:space="preserve"> não serão consideradas como motivos para impugnações ou recursos. </w:t>
      </w:r>
    </w:p>
    <w:p w:rsidR="00AE7A80" w:rsidRDefault="00AE7A80">
      <w:pPr>
        <w:spacing w:after="0" w:line="259" w:lineRule="auto"/>
        <w:ind w:left="1" w:right="0" w:firstLine="0"/>
        <w:jc w:val="left"/>
      </w:pPr>
    </w:p>
    <w:p w:rsidR="00AE7A80" w:rsidRDefault="009D65A8">
      <w:pPr>
        <w:ind w:left="-4" w:right="0"/>
      </w:pPr>
      <w:r>
        <w:t xml:space="preserve">14.4 - Os casos omissos neste Edital serão resolvidos pela Comissão Permanente de Licitações à luz das disposições contidas na Lei Federal nº 8.666 de 21 de junho de 1993, e suas alterações posteriores, e demais legislações aplicáveis. </w:t>
      </w:r>
    </w:p>
    <w:p w:rsidR="00AE7A80" w:rsidRDefault="00AE7A80">
      <w:pPr>
        <w:spacing w:after="0" w:line="259" w:lineRule="auto"/>
        <w:ind w:left="1" w:right="0" w:firstLine="0"/>
        <w:jc w:val="left"/>
      </w:pPr>
    </w:p>
    <w:p w:rsidR="00AE7A80" w:rsidRDefault="009D65A8">
      <w:pPr>
        <w:ind w:left="-4" w:right="0"/>
      </w:pPr>
      <w:r>
        <w:t xml:space="preserve">14.5 - A participação na presente licitação implica no conhecimento e na aceitação plena deste Edital e suas condições. </w:t>
      </w:r>
    </w:p>
    <w:p w:rsidR="00AE7A80" w:rsidRDefault="00AE7A80">
      <w:pPr>
        <w:spacing w:after="0" w:line="259" w:lineRule="auto"/>
        <w:ind w:left="1" w:right="0" w:firstLine="0"/>
        <w:jc w:val="left"/>
      </w:pPr>
    </w:p>
    <w:p w:rsidR="00AE7A80" w:rsidRDefault="009D65A8">
      <w:pPr>
        <w:ind w:left="-4" w:right="0"/>
      </w:pPr>
      <w:r>
        <w:t xml:space="preserve">14.6 - As licitantes participantes deste 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 </w:t>
      </w:r>
    </w:p>
    <w:p w:rsidR="00AE7A80" w:rsidRDefault="00AE7A80">
      <w:pPr>
        <w:spacing w:after="0" w:line="259" w:lineRule="auto"/>
        <w:ind w:left="1" w:right="0" w:firstLine="0"/>
        <w:jc w:val="left"/>
      </w:pPr>
    </w:p>
    <w:p w:rsidR="00AE7A80" w:rsidRDefault="009D65A8">
      <w:pPr>
        <w:ind w:left="-4" w:right="0"/>
      </w:pPr>
      <w:r>
        <w:t xml:space="preserve">14.7 - O foro competente para dirimir possíveis dúvidas e/ou litígios pertinentes ao objeto da presente licitação é o da Comarca de </w:t>
      </w:r>
      <w:r w:rsidR="00D673B0">
        <w:t xml:space="preserve">ANITA GARIBALDI </w:t>
      </w:r>
      <w:r>
        <w:t xml:space="preserve">/SC, excluído qualquer outro.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14 - DOS ANEXOS AO EDITAL </w:t>
      </w:r>
    </w:p>
    <w:p w:rsidR="00AE7A80" w:rsidRDefault="009D65A8">
      <w:pPr>
        <w:ind w:left="-4" w:right="0"/>
      </w:pPr>
      <w:r>
        <w:t xml:space="preserve">14.1 - Integram o presente instrumento convocatório, dele fazendo parte integrante, como se transcritos em seu corpo, os seguintes anexos: </w:t>
      </w:r>
    </w:p>
    <w:p w:rsidR="00AE7A80" w:rsidRDefault="00AE7A80">
      <w:pPr>
        <w:spacing w:after="0" w:line="259" w:lineRule="auto"/>
        <w:ind w:left="1" w:right="0" w:firstLine="0"/>
        <w:jc w:val="left"/>
      </w:pPr>
    </w:p>
    <w:p w:rsidR="00AE7A80" w:rsidRDefault="009D65A8">
      <w:pPr>
        <w:ind w:left="776" w:right="0"/>
      </w:pPr>
      <w:r>
        <w:t xml:space="preserve">I.TERMO DE REFERÊNCIA </w:t>
      </w:r>
    </w:p>
    <w:p w:rsidR="00AE7A80" w:rsidRDefault="009D65A8">
      <w:pPr>
        <w:ind w:left="716" w:right="0"/>
      </w:pPr>
      <w:r>
        <w:t xml:space="preserve">II.REQUERIMENTO DE INSCRIÇÃO E CREDENCIAMENTO; </w:t>
      </w:r>
    </w:p>
    <w:p w:rsidR="00AE7A80" w:rsidRDefault="009D65A8">
      <w:pPr>
        <w:ind w:left="653" w:right="0"/>
      </w:pPr>
      <w:r>
        <w:t xml:space="preserve">III.DECLARAÇÃO DE CONCORDANCIA COM OS TERMOS DO EDITAL; </w:t>
      </w:r>
    </w:p>
    <w:p w:rsidR="00AE7A80" w:rsidRDefault="009D65A8">
      <w:pPr>
        <w:ind w:left="629" w:right="0"/>
      </w:pPr>
      <w:r>
        <w:t xml:space="preserve">IV.DECLARAÇÃO QUE NÃO EMPREGA MENORES; </w:t>
      </w:r>
    </w:p>
    <w:p w:rsidR="00AE7A80" w:rsidRDefault="009D65A8">
      <w:pPr>
        <w:ind w:left="689" w:right="0"/>
      </w:pPr>
      <w:r>
        <w:t xml:space="preserve">V.DECLARAÇÃO MODELO DE DECLARAÇÃO DE CUMPRIMENTO AO ART. 54, I, </w:t>
      </w:r>
    </w:p>
    <w:p w:rsidR="00AE7A80" w:rsidRDefault="009D65A8">
      <w:pPr>
        <w:ind w:left="898" w:right="0"/>
      </w:pPr>
      <w:r>
        <w:t xml:space="preserve">“A” E ART. 54, II, “A” AMBOS DA CONSTITUIÇÃO FEDERAL; </w:t>
      </w:r>
    </w:p>
    <w:p w:rsidR="00AE7A80" w:rsidRDefault="009D65A8">
      <w:pPr>
        <w:ind w:left="630" w:right="0"/>
      </w:pPr>
      <w:r>
        <w:lastRenderedPageBreak/>
        <w:t xml:space="preserve">VI.MINUTA DO CONTRATO  </w:t>
      </w:r>
    </w:p>
    <w:p w:rsidR="00AE7A80" w:rsidRDefault="00AE7A80">
      <w:pPr>
        <w:spacing w:after="0" w:line="259" w:lineRule="auto"/>
        <w:ind w:left="889" w:right="0" w:firstLine="0"/>
        <w:jc w:val="left"/>
      </w:pPr>
    </w:p>
    <w:p w:rsidR="00AE7A80" w:rsidRDefault="00AE7A80">
      <w:pPr>
        <w:spacing w:after="0" w:line="259" w:lineRule="auto"/>
        <w:ind w:left="889" w:right="0" w:firstLine="0"/>
        <w:jc w:val="left"/>
      </w:pPr>
    </w:p>
    <w:p w:rsidR="00AE7A80" w:rsidRDefault="008D1344">
      <w:pPr>
        <w:spacing w:after="0" w:line="259" w:lineRule="auto"/>
        <w:ind w:left="1" w:right="0" w:firstLine="0"/>
        <w:jc w:val="left"/>
      </w:pPr>
      <w:r>
        <w:t>CELSO RAMOS</w:t>
      </w:r>
      <w:r w:rsidR="00BC0EAF">
        <w:t xml:space="preserve"> </w:t>
      </w:r>
      <w:r w:rsidR="00D673B0">
        <w:t>09 DE FEVEREIRO DE 2022</w:t>
      </w:r>
      <w:r w:rsidR="00BC0EAF">
        <w:t>.</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0A3394">
      <w:pPr>
        <w:spacing w:after="0" w:line="259" w:lineRule="auto"/>
        <w:ind w:left="111" w:right="103" w:hanging="10"/>
        <w:jc w:val="center"/>
      </w:pPr>
      <w:r>
        <w:t>..........................................</w:t>
      </w:r>
    </w:p>
    <w:p w:rsidR="00AE7A80" w:rsidRDefault="00D673B0">
      <w:pPr>
        <w:spacing w:after="0" w:line="259" w:lineRule="auto"/>
        <w:ind w:left="111" w:right="105" w:hanging="10"/>
        <w:jc w:val="center"/>
      </w:pPr>
      <w:r>
        <w:t>NELSO MAZZUCO</w:t>
      </w:r>
    </w:p>
    <w:p w:rsidR="00BC0EAF" w:rsidRDefault="00BC0EAF">
      <w:pPr>
        <w:spacing w:after="0" w:line="259" w:lineRule="auto"/>
        <w:ind w:left="111" w:right="105" w:hanging="10"/>
        <w:jc w:val="center"/>
      </w:pPr>
      <w:r>
        <w:t xml:space="preserve">SECRETÁRIO MUNICIPAL DE SAÚDE </w:t>
      </w: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D673B0" w:rsidRDefault="00D673B0">
      <w:pPr>
        <w:spacing w:after="0" w:line="259" w:lineRule="auto"/>
        <w:ind w:left="111" w:right="105" w:hanging="10"/>
        <w:jc w:val="center"/>
      </w:pPr>
    </w:p>
    <w:p w:rsidR="00AE7A80" w:rsidRDefault="00AE7A80">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E6203D">
        <w:rPr>
          <w:b/>
        </w:rPr>
        <w:t xml:space="preserve">CREDENCIAMENTO </w:t>
      </w:r>
      <w:r w:rsidR="00D673B0">
        <w:rPr>
          <w:b/>
        </w:rPr>
        <w:t>04/2022</w:t>
      </w:r>
    </w:p>
    <w:p w:rsidR="00AE7A80" w:rsidRDefault="00AE7A80">
      <w:pPr>
        <w:spacing w:after="0" w:line="259" w:lineRule="auto"/>
        <w:ind w:left="2" w:right="0" w:firstLine="0"/>
        <w:jc w:val="left"/>
      </w:pPr>
    </w:p>
    <w:p w:rsidR="00AE7A80" w:rsidRDefault="009D65A8">
      <w:pPr>
        <w:spacing w:after="0" w:line="259" w:lineRule="auto"/>
        <w:ind w:right="1" w:hanging="10"/>
        <w:jc w:val="center"/>
      </w:pPr>
      <w:r>
        <w:rPr>
          <w:b/>
        </w:rPr>
        <w:t xml:space="preserve">ANEXO “I” </w:t>
      </w:r>
    </w:p>
    <w:p w:rsidR="00AE7A80" w:rsidRDefault="00AE7A80">
      <w:pPr>
        <w:spacing w:after="3" w:line="259" w:lineRule="auto"/>
        <w:ind w:left="1" w:right="0" w:firstLine="0"/>
        <w:jc w:val="left"/>
      </w:pPr>
    </w:p>
    <w:p w:rsidR="00AE7A80" w:rsidRDefault="009D65A8">
      <w:pPr>
        <w:spacing w:after="106" w:line="259" w:lineRule="auto"/>
        <w:ind w:left="11" w:right="0" w:hanging="10"/>
        <w:jc w:val="center"/>
      </w:pPr>
      <w:r>
        <w:rPr>
          <w:b/>
          <w:i w:val="0"/>
        </w:rPr>
        <w:t xml:space="preserve">TERMO DE REFERÊNCIA  </w:t>
      </w:r>
    </w:p>
    <w:p w:rsidR="00AE7A80" w:rsidRDefault="00AE7A80">
      <w:pPr>
        <w:spacing w:after="103" w:line="259" w:lineRule="auto"/>
        <w:ind w:left="55" w:right="0" w:firstLine="0"/>
        <w:jc w:val="center"/>
      </w:pPr>
    </w:p>
    <w:p w:rsidR="00AE7A80" w:rsidRDefault="005D7E84" w:rsidP="005D7E84">
      <w:pPr>
        <w:tabs>
          <w:tab w:val="center" w:pos="1255"/>
          <w:tab w:val="center" w:pos="2938"/>
          <w:tab w:val="center" w:pos="4241"/>
          <w:tab w:val="center" w:pos="5232"/>
          <w:tab w:val="center" w:pos="6209"/>
          <w:tab w:val="center" w:pos="7434"/>
          <w:tab w:val="right" w:pos="9134"/>
        </w:tabs>
        <w:spacing w:after="106" w:line="259" w:lineRule="auto"/>
        <w:ind w:left="-14" w:right="0" w:firstLine="0"/>
        <w:jc w:val="left"/>
      </w:pPr>
      <w:r>
        <w:rPr>
          <w:b/>
          <w:i w:val="0"/>
        </w:rPr>
        <w:t xml:space="preserve">1. </w:t>
      </w:r>
      <w:r>
        <w:rPr>
          <w:b/>
          <w:i w:val="0"/>
        </w:rPr>
        <w:tab/>
        <w:t xml:space="preserve">ODONTOLOGO HABILITADO </w:t>
      </w:r>
      <w:r w:rsidR="009D65A8">
        <w:rPr>
          <w:b/>
          <w:i w:val="0"/>
        </w:rPr>
        <w:t xml:space="preserve">EM </w:t>
      </w:r>
      <w:r w:rsidR="009D65A8">
        <w:rPr>
          <w:b/>
          <w:i w:val="0"/>
        </w:rPr>
        <w:tab/>
        <w:t xml:space="preserve">SERVIÇOS </w:t>
      </w:r>
      <w:r w:rsidR="009D65A8">
        <w:rPr>
          <w:b/>
          <w:i w:val="0"/>
        </w:rPr>
        <w:tab/>
        <w:t xml:space="preserve">DE </w:t>
      </w:r>
      <w:r w:rsidR="009D65A8" w:rsidRPr="005D7E84">
        <w:rPr>
          <w:b/>
          <w:i w:val="0"/>
        </w:rPr>
        <w:t xml:space="preserve">CONFECÇÃO E FORNECIMENTO DE PRÓTESES DENTARIAS </w:t>
      </w:r>
    </w:p>
    <w:p w:rsidR="00AE7A80" w:rsidRDefault="00AE7A80">
      <w:pPr>
        <w:spacing w:after="105" w:line="259" w:lineRule="auto"/>
        <w:ind w:left="1" w:right="0" w:firstLine="0"/>
        <w:jc w:val="left"/>
      </w:pPr>
    </w:p>
    <w:p w:rsidR="00AE7A80" w:rsidRDefault="009D65A8">
      <w:pPr>
        <w:spacing w:after="3" w:line="363" w:lineRule="auto"/>
        <w:ind w:left="-5" w:right="0"/>
      </w:pPr>
      <w:r>
        <w:rPr>
          <w:b/>
          <w:i w:val="0"/>
        </w:rPr>
        <w:t xml:space="preserve">Descrição Sumária das Atividades: </w:t>
      </w:r>
      <w:r>
        <w:rPr>
          <w:i w:val="0"/>
        </w:rPr>
        <w:t>Realizar o planejamento protético e todos os procedimentos clínicos de moldagem e modelagem de acordo com os preceitos de cada tipo de prótese atualmente aceitos pela comunidade científica. Confeccionar no todo suporte necessário ás etapas clíni</w:t>
      </w:r>
      <w:r w:rsidR="005D7E84">
        <w:rPr>
          <w:i w:val="0"/>
        </w:rPr>
        <w:t xml:space="preserve">cas. Confecciona </w:t>
      </w:r>
      <w:r>
        <w:rPr>
          <w:i w:val="0"/>
        </w:rPr>
        <w:t xml:space="preserve">as próteses propriamente ditas. Realizar adaptação protética com revisões quando necessárias por um período </w:t>
      </w:r>
      <w:r w:rsidR="005D7E84">
        <w:rPr>
          <w:i w:val="0"/>
        </w:rPr>
        <w:t xml:space="preserve">máximo </w:t>
      </w:r>
      <w:r>
        <w:rPr>
          <w:i w:val="0"/>
        </w:rPr>
        <w:t xml:space="preserve">de até 3 (três) meses após a instalação da prótese.  </w:t>
      </w:r>
    </w:p>
    <w:p w:rsidR="00AE7A80" w:rsidRDefault="00AE7A80">
      <w:pPr>
        <w:spacing w:after="103" w:line="259" w:lineRule="auto"/>
        <w:ind w:left="1" w:right="0" w:firstLine="0"/>
        <w:jc w:val="left"/>
      </w:pPr>
    </w:p>
    <w:p w:rsidR="00AE7A80" w:rsidRDefault="009D65A8">
      <w:pPr>
        <w:spacing w:after="106" w:line="259" w:lineRule="auto"/>
        <w:ind w:left="-4" w:right="0" w:hanging="10"/>
        <w:jc w:val="left"/>
      </w:pPr>
      <w:r>
        <w:rPr>
          <w:b/>
          <w:i w:val="0"/>
        </w:rPr>
        <w:t xml:space="preserve">Rol de Atribuições: </w:t>
      </w:r>
    </w:p>
    <w:p w:rsidR="00AE7A80" w:rsidRDefault="009D65A8">
      <w:pPr>
        <w:spacing w:after="3" w:line="363" w:lineRule="auto"/>
        <w:ind w:left="-5" w:right="0"/>
      </w:pPr>
      <w:r>
        <w:rPr>
          <w:i w:val="0"/>
        </w:rPr>
        <w:t>1.1. A empresa deverá fazer a retirada dos modelos, moldagem e próteses em prova na Unidade</w:t>
      </w:r>
      <w:r w:rsidR="00C66CD1">
        <w:rPr>
          <w:i w:val="0"/>
        </w:rPr>
        <w:t xml:space="preserve"> Central de Saúde de </w:t>
      </w:r>
      <w:r w:rsidR="008D1344">
        <w:rPr>
          <w:i w:val="0"/>
        </w:rPr>
        <w:t>CELSO RAMOS</w:t>
      </w:r>
      <w:r w:rsidR="00CB72CA">
        <w:rPr>
          <w:i w:val="0"/>
        </w:rPr>
        <w:t xml:space="preserve"> /SC</w:t>
      </w:r>
      <w:r>
        <w:rPr>
          <w:i w:val="0"/>
        </w:rPr>
        <w:t xml:space="preserve">, </w:t>
      </w:r>
      <w:r w:rsidR="00CB72CA">
        <w:rPr>
          <w:i w:val="0"/>
        </w:rPr>
        <w:t xml:space="preserve">situada  </w:t>
      </w:r>
      <w:r w:rsidR="00D673B0">
        <w:rPr>
          <w:i w:val="0"/>
        </w:rPr>
        <w:t xml:space="preserve">RUA JOSE MARTINELLI ,Nº 198, </w:t>
      </w:r>
      <w:r w:rsidR="00CB72CA">
        <w:rPr>
          <w:i w:val="0"/>
        </w:rPr>
        <w:t xml:space="preserve"> </w:t>
      </w:r>
      <w:r>
        <w:rPr>
          <w:i w:val="0"/>
        </w:rPr>
        <w:t xml:space="preserve"> Centro, de acordo com necessidade e requisição do Fundo Municipal de Saúde.</w:t>
      </w:r>
    </w:p>
    <w:p w:rsidR="00AE7A80" w:rsidRDefault="009D65A8">
      <w:pPr>
        <w:spacing w:after="3" w:line="363" w:lineRule="auto"/>
        <w:ind w:left="-5" w:right="0"/>
      </w:pPr>
      <w:r>
        <w:rPr>
          <w:i w:val="0"/>
        </w:rPr>
        <w:t>1.2. As próteses confeccionadas deverão ser entregues na Unidade</w:t>
      </w:r>
      <w:r w:rsidR="00C66CD1">
        <w:rPr>
          <w:i w:val="0"/>
        </w:rPr>
        <w:t xml:space="preserve"> Central de Saúde de </w:t>
      </w:r>
      <w:r w:rsidR="00CB72CA">
        <w:rPr>
          <w:i w:val="0"/>
        </w:rPr>
        <w:t>POSTO CENTRAL DE SAÚDE,</w:t>
      </w:r>
      <w:r w:rsidR="00C66CD1">
        <w:rPr>
          <w:i w:val="0"/>
        </w:rPr>
        <w:t xml:space="preserve"> conforme endereço citado acima.</w:t>
      </w:r>
    </w:p>
    <w:p w:rsidR="00AE7A80" w:rsidRDefault="009D65A8">
      <w:pPr>
        <w:spacing w:after="3" w:line="363" w:lineRule="auto"/>
        <w:ind w:left="-5" w:right="0"/>
      </w:pPr>
      <w:r>
        <w:rPr>
          <w:i w:val="0"/>
        </w:rPr>
        <w:t xml:space="preserve">1.3. A credenciada terá o prazo de </w:t>
      </w:r>
      <w:r w:rsidR="000A3394">
        <w:rPr>
          <w:b/>
          <w:i w:val="0"/>
        </w:rPr>
        <w:t>45</w:t>
      </w:r>
      <w:r>
        <w:rPr>
          <w:b/>
          <w:i w:val="0"/>
        </w:rPr>
        <w:t xml:space="preserve"> (</w:t>
      </w:r>
      <w:r w:rsidR="000A3394">
        <w:rPr>
          <w:b/>
          <w:i w:val="0"/>
        </w:rPr>
        <w:t>Quarenta e cinco</w:t>
      </w:r>
      <w:r>
        <w:rPr>
          <w:b/>
          <w:i w:val="0"/>
        </w:rPr>
        <w:t>) dias úteis</w:t>
      </w:r>
      <w:r>
        <w:rPr>
          <w:i w:val="0"/>
        </w:rPr>
        <w:t xml:space="preserve"> para a entrega das próteses dentárias confeccionadas para o Fundo Municipal de Saúd</w:t>
      </w:r>
      <w:r w:rsidR="00AE3CBE">
        <w:rPr>
          <w:i w:val="0"/>
        </w:rPr>
        <w:t>e, salvo para casos de Prótese Parcial Removível (PPR Armação Metálica Fundida) da confecção das mesmas ser mais extenso.</w:t>
      </w:r>
    </w:p>
    <w:p w:rsidR="00AE7A80" w:rsidRDefault="009D65A8">
      <w:pPr>
        <w:pStyle w:val="Ttulo2"/>
        <w:tabs>
          <w:tab w:val="center" w:pos="3091"/>
        </w:tabs>
        <w:spacing w:after="106" w:line="259" w:lineRule="auto"/>
        <w:ind w:left="-14" w:right="0" w:firstLine="0"/>
      </w:pPr>
      <w:r>
        <w:rPr>
          <w:i w:val="0"/>
        </w:rPr>
        <w:t xml:space="preserve">2. </w:t>
      </w:r>
      <w:r>
        <w:rPr>
          <w:i w:val="0"/>
        </w:rPr>
        <w:tab/>
        <w:t>DA CONFECÇÃO DE PRÓTESES DENTÁRIAS</w:t>
      </w:r>
    </w:p>
    <w:p w:rsidR="00AE7A80" w:rsidRDefault="009D65A8">
      <w:pPr>
        <w:spacing w:after="3" w:line="363" w:lineRule="auto"/>
        <w:ind w:left="-5" w:right="0"/>
      </w:pPr>
      <w:r>
        <w:rPr>
          <w:i w:val="0"/>
        </w:rPr>
        <w:t>2.1. A empresa credenciada deverá confeccionar próteses dent</w:t>
      </w:r>
      <w:r w:rsidR="000A3394">
        <w:rPr>
          <w:i w:val="0"/>
        </w:rPr>
        <w:t xml:space="preserve">árias em resina acrílica </w:t>
      </w:r>
      <w:r w:rsidR="00C66CD1">
        <w:rPr>
          <w:i w:val="0"/>
        </w:rPr>
        <w:t xml:space="preserve">rosa </w:t>
      </w:r>
      <w:r>
        <w:rPr>
          <w:i w:val="0"/>
        </w:rPr>
        <w:t xml:space="preserve">de acordo com os seguintes critérios: </w:t>
      </w:r>
    </w:p>
    <w:p w:rsidR="00AE7A80" w:rsidRDefault="009D65A8">
      <w:pPr>
        <w:numPr>
          <w:ilvl w:val="0"/>
          <w:numId w:val="5"/>
        </w:numPr>
        <w:spacing w:after="105" w:line="259" w:lineRule="auto"/>
        <w:ind w:right="0" w:hanging="382"/>
      </w:pPr>
      <w:r>
        <w:rPr>
          <w:i w:val="0"/>
        </w:rPr>
        <w:t xml:space="preserve">Deverá ser feito os alívios de área retentivas em cera 07; </w:t>
      </w:r>
    </w:p>
    <w:p w:rsidR="00AE7A80" w:rsidRDefault="009D65A8">
      <w:pPr>
        <w:numPr>
          <w:ilvl w:val="0"/>
          <w:numId w:val="5"/>
        </w:numPr>
        <w:spacing w:after="105" w:line="259" w:lineRule="auto"/>
        <w:ind w:right="0" w:hanging="382"/>
      </w:pPr>
      <w:r>
        <w:rPr>
          <w:i w:val="0"/>
        </w:rPr>
        <w:t xml:space="preserve">A moldeira superior deverá possuir um cabo central para remoção; </w:t>
      </w:r>
    </w:p>
    <w:p w:rsidR="00AE7A80" w:rsidRDefault="009D65A8">
      <w:pPr>
        <w:numPr>
          <w:ilvl w:val="1"/>
          <w:numId w:val="5"/>
        </w:numPr>
        <w:spacing w:after="3" w:line="363" w:lineRule="auto"/>
        <w:ind w:right="0" w:hanging="442"/>
      </w:pPr>
      <w:r>
        <w:rPr>
          <w:i w:val="0"/>
        </w:rPr>
        <w:lastRenderedPageBreak/>
        <w:t xml:space="preserve">A moldeira inferior deverá possuir um cabo central para remoção e dois pontos de apoio elevados sobre a parte direita e esquerda para compressão. </w:t>
      </w:r>
    </w:p>
    <w:p w:rsidR="00AE7A80" w:rsidRDefault="009D65A8">
      <w:pPr>
        <w:numPr>
          <w:ilvl w:val="0"/>
          <w:numId w:val="5"/>
        </w:numPr>
        <w:spacing w:after="107" w:line="259" w:lineRule="auto"/>
        <w:ind w:right="0" w:hanging="382"/>
      </w:pPr>
      <w:r>
        <w:rPr>
          <w:i w:val="0"/>
        </w:rPr>
        <w:t xml:space="preserve">Confecção da placa base e do </w:t>
      </w:r>
      <w:r w:rsidR="00AE3CBE">
        <w:rPr>
          <w:i w:val="0"/>
        </w:rPr>
        <w:t>rolete</w:t>
      </w:r>
      <w:r>
        <w:rPr>
          <w:i w:val="0"/>
        </w:rPr>
        <w:t xml:space="preserve"> de cera:  </w:t>
      </w:r>
    </w:p>
    <w:p w:rsidR="00AE7A80" w:rsidRDefault="009D65A8">
      <w:pPr>
        <w:numPr>
          <w:ilvl w:val="1"/>
          <w:numId w:val="5"/>
        </w:numPr>
        <w:spacing w:after="105" w:line="259" w:lineRule="auto"/>
        <w:ind w:right="0" w:hanging="442"/>
      </w:pPr>
      <w:r>
        <w:rPr>
          <w:i w:val="0"/>
        </w:rPr>
        <w:t xml:space="preserve">Confeccionada em resina acrílica incolor; </w:t>
      </w:r>
      <w:r w:rsidR="00C66CD1">
        <w:rPr>
          <w:i w:val="0"/>
        </w:rPr>
        <w:t>ou rosa;</w:t>
      </w:r>
    </w:p>
    <w:p w:rsidR="00AE7A80" w:rsidRDefault="009D65A8">
      <w:pPr>
        <w:numPr>
          <w:ilvl w:val="1"/>
          <w:numId w:val="5"/>
        </w:numPr>
        <w:spacing w:after="105" w:line="259" w:lineRule="auto"/>
        <w:ind w:right="0" w:hanging="442"/>
      </w:pPr>
      <w:r>
        <w:rPr>
          <w:i w:val="0"/>
        </w:rPr>
        <w:t xml:space="preserve">Realizar os alívios funcionais de áreas de compressão; </w:t>
      </w:r>
    </w:p>
    <w:p w:rsidR="00AE7A80" w:rsidRDefault="009D65A8">
      <w:pPr>
        <w:numPr>
          <w:ilvl w:val="1"/>
          <w:numId w:val="5"/>
        </w:numPr>
        <w:spacing w:after="105" w:line="259" w:lineRule="auto"/>
        <w:ind w:right="0" w:hanging="442"/>
      </w:pPr>
      <w:r>
        <w:rPr>
          <w:i w:val="0"/>
        </w:rPr>
        <w:t xml:space="preserve">Deve apresentar cerca de 1mm de espessura; </w:t>
      </w:r>
    </w:p>
    <w:p w:rsidR="00AE7A80" w:rsidRDefault="009D65A8">
      <w:pPr>
        <w:numPr>
          <w:ilvl w:val="1"/>
          <w:numId w:val="5"/>
        </w:numPr>
        <w:spacing w:after="105" w:line="259" w:lineRule="auto"/>
        <w:ind w:right="0" w:hanging="442"/>
      </w:pPr>
      <w:r>
        <w:rPr>
          <w:i w:val="0"/>
        </w:rPr>
        <w:t xml:space="preserve">Seguir delimitação de acordo com o recomendado pela literatura; </w:t>
      </w:r>
    </w:p>
    <w:p w:rsidR="00AE7A80" w:rsidRDefault="009D65A8">
      <w:pPr>
        <w:numPr>
          <w:ilvl w:val="1"/>
          <w:numId w:val="5"/>
        </w:numPr>
        <w:spacing w:after="105" w:line="259" w:lineRule="auto"/>
        <w:ind w:right="0" w:hanging="442"/>
      </w:pPr>
      <w:r>
        <w:rPr>
          <w:i w:val="0"/>
        </w:rPr>
        <w:t xml:space="preserve">Confecção dos </w:t>
      </w:r>
      <w:r w:rsidR="00AE3CBE">
        <w:rPr>
          <w:i w:val="0"/>
        </w:rPr>
        <w:t>roletes</w:t>
      </w:r>
      <w:r>
        <w:rPr>
          <w:i w:val="0"/>
        </w:rPr>
        <w:t xml:space="preserve"> sobre a placa base com cera 7; </w:t>
      </w:r>
    </w:p>
    <w:p w:rsidR="00AE7A80" w:rsidRDefault="009D65A8">
      <w:pPr>
        <w:numPr>
          <w:ilvl w:val="1"/>
          <w:numId w:val="5"/>
        </w:numPr>
        <w:spacing w:after="3" w:line="363" w:lineRule="auto"/>
        <w:ind w:right="0" w:hanging="442"/>
      </w:pPr>
      <w:r>
        <w:rPr>
          <w:i w:val="0"/>
        </w:rPr>
        <w:t xml:space="preserve">os </w:t>
      </w:r>
      <w:r w:rsidR="00AE3CBE">
        <w:rPr>
          <w:i w:val="0"/>
        </w:rPr>
        <w:t>roletes</w:t>
      </w:r>
      <w:r>
        <w:rPr>
          <w:i w:val="0"/>
        </w:rPr>
        <w:t xml:space="preserve"> devem apresentar comprimento médio de 22mm da base de prova até a borda incisal e estarem lisos. </w:t>
      </w:r>
    </w:p>
    <w:p w:rsidR="00AE7A80" w:rsidRDefault="009D65A8">
      <w:pPr>
        <w:numPr>
          <w:ilvl w:val="0"/>
          <w:numId w:val="5"/>
        </w:numPr>
        <w:spacing w:after="105" w:line="259" w:lineRule="auto"/>
        <w:ind w:right="0" w:hanging="382"/>
      </w:pPr>
      <w:r>
        <w:rPr>
          <w:i w:val="0"/>
        </w:rPr>
        <w:t xml:space="preserve">Montagem dos dentes: </w:t>
      </w:r>
    </w:p>
    <w:p w:rsidR="00AE7A80" w:rsidRDefault="009D65A8">
      <w:pPr>
        <w:numPr>
          <w:ilvl w:val="1"/>
          <w:numId w:val="5"/>
        </w:numPr>
        <w:spacing w:after="3" w:line="363" w:lineRule="auto"/>
        <w:ind w:right="0" w:hanging="442"/>
      </w:pPr>
      <w:r>
        <w:rPr>
          <w:i w:val="0"/>
        </w:rPr>
        <w:t xml:space="preserve">Os dentes a serem utilizados nas próteses deverão cumprir os requisitos da </w:t>
      </w:r>
      <w:r w:rsidR="00C66CD1">
        <w:rPr>
          <w:i w:val="0"/>
        </w:rPr>
        <w:t>de qualidade.</w:t>
      </w:r>
    </w:p>
    <w:p w:rsidR="00AE7A80" w:rsidRDefault="009D65A8">
      <w:pPr>
        <w:numPr>
          <w:ilvl w:val="1"/>
          <w:numId w:val="5"/>
        </w:numPr>
        <w:spacing w:after="3" w:line="363" w:lineRule="auto"/>
        <w:ind w:right="0" w:hanging="442"/>
      </w:pPr>
      <w:r>
        <w:rPr>
          <w:i w:val="0"/>
        </w:rPr>
        <w:t xml:space="preserve">O procedimento deverá ser refeito nos casos onde a prova no paciente mostrar que o resultado será insatisfatório. </w:t>
      </w:r>
    </w:p>
    <w:p w:rsidR="00AE7A80" w:rsidRDefault="009D65A8">
      <w:pPr>
        <w:numPr>
          <w:ilvl w:val="0"/>
          <w:numId w:val="5"/>
        </w:numPr>
        <w:spacing w:after="105" w:line="259" w:lineRule="auto"/>
        <w:ind w:right="0" w:hanging="382"/>
      </w:pPr>
      <w:r>
        <w:rPr>
          <w:i w:val="0"/>
        </w:rPr>
        <w:t xml:space="preserve">Acrilização: </w:t>
      </w:r>
    </w:p>
    <w:p w:rsidR="00AE7A80" w:rsidRDefault="009D65A8">
      <w:pPr>
        <w:numPr>
          <w:ilvl w:val="1"/>
          <w:numId w:val="5"/>
        </w:numPr>
        <w:spacing w:after="105" w:line="259" w:lineRule="auto"/>
        <w:ind w:right="0" w:hanging="442"/>
      </w:pPr>
      <w:r>
        <w:rPr>
          <w:i w:val="0"/>
        </w:rPr>
        <w:t xml:space="preserve">Acrilização das próteses com resina termopolimerizavel de cor rosa; </w:t>
      </w:r>
    </w:p>
    <w:p w:rsidR="00AE7A80" w:rsidRDefault="009D65A8">
      <w:pPr>
        <w:numPr>
          <w:ilvl w:val="1"/>
          <w:numId w:val="5"/>
        </w:numPr>
        <w:spacing w:after="105" w:line="259" w:lineRule="auto"/>
        <w:ind w:right="0" w:hanging="442"/>
      </w:pPr>
      <w:r>
        <w:rPr>
          <w:i w:val="0"/>
        </w:rPr>
        <w:t xml:space="preserve">Polimento das próteses de acordo com as normas técnicas.  </w:t>
      </w:r>
    </w:p>
    <w:p w:rsidR="00AE7A80" w:rsidRDefault="00AE7A80">
      <w:pPr>
        <w:spacing w:after="105" w:line="259" w:lineRule="auto"/>
        <w:ind w:left="2" w:right="0" w:firstLine="0"/>
        <w:jc w:val="left"/>
      </w:pPr>
    </w:p>
    <w:p w:rsidR="00AE3CBE" w:rsidRDefault="009D65A8">
      <w:pPr>
        <w:spacing w:after="3" w:line="363" w:lineRule="auto"/>
        <w:ind w:left="-5" w:right="0"/>
        <w:rPr>
          <w:i w:val="0"/>
        </w:rPr>
      </w:pPr>
      <w:r>
        <w:rPr>
          <w:i w:val="0"/>
        </w:rPr>
        <w:t>2.2. A produção de próteses dentárias fica sujeita à demanda do Fundo M</w:t>
      </w:r>
      <w:r w:rsidR="00C66CD1">
        <w:rPr>
          <w:i w:val="0"/>
        </w:rPr>
        <w:t>unicipal de Saúde de</w:t>
      </w:r>
      <w:r w:rsidR="00CB72CA">
        <w:rPr>
          <w:i w:val="0"/>
        </w:rPr>
        <w:t xml:space="preserve"> </w:t>
      </w:r>
      <w:r w:rsidR="008D1344">
        <w:rPr>
          <w:i w:val="0"/>
        </w:rPr>
        <w:t>CELSO RAMOS</w:t>
      </w:r>
      <w:r w:rsidR="00CB72CA">
        <w:rPr>
          <w:i w:val="0"/>
        </w:rPr>
        <w:t xml:space="preserve"> </w:t>
      </w:r>
      <w:r>
        <w:rPr>
          <w:i w:val="0"/>
        </w:rPr>
        <w:t>SC, bem como da capacidade de oferta apresentada pelo prestador;</w:t>
      </w:r>
    </w:p>
    <w:p w:rsidR="00AE7A80" w:rsidRDefault="009D65A8">
      <w:pPr>
        <w:spacing w:after="3" w:line="363" w:lineRule="auto"/>
        <w:ind w:left="-5" w:right="0"/>
      </w:pPr>
      <w:r>
        <w:rPr>
          <w:i w:val="0"/>
        </w:rPr>
        <w:t xml:space="preserve"> 2.3. Somente após a assinatura do contrato com o(s) prestador(es) habilitado(s), os prestadores poderão iniciar a produção; </w:t>
      </w:r>
    </w:p>
    <w:p w:rsidR="00AE7A80" w:rsidRDefault="009D65A8">
      <w:pPr>
        <w:spacing w:after="3" w:line="363" w:lineRule="auto"/>
        <w:ind w:left="-5" w:right="0"/>
      </w:pPr>
      <w:r>
        <w:rPr>
          <w:i w:val="0"/>
        </w:rPr>
        <w:t>2.4. O fluxo definido para a confecção e posterior fornecimento será definido pelo Fundo M</w:t>
      </w:r>
      <w:r w:rsidR="00C66CD1">
        <w:rPr>
          <w:i w:val="0"/>
        </w:rPr>
        <w:t xml:space="preserve">unicipal de Saúde de </w:t>
      </w:r>
      <w:r w:rsidR="008D1344">
        <w:rPr>
          <w:i w:val="0"/>
        </w:rPr>
        <w:t>CELSO RAMOS</w:t>
      </w:r>
      <w:r w:rsidR="00CB72CA">
        <w:rPr>
          <w:i w:val="0"/>
        </w:rPr>
        <w:t xml:space="preserve"> </w:t>
      </w:r>
      <w:r>
        <w:rPr>
          <w:i w:val="0"/>
        </w:rPr>
        <w:t>/SC;</w:t>
      </w:r>
      <w:r w:rsidR="00AE3CBE">
        <w:rPr>
          <w:i w:val="0"/>
        </w:rPr>
        <w:t xml:space="preserve"> ficando es</w:t>
      </w:r>
      <w:r w:rsidR="00CB72CA">
        <w:rPr>
          <w:i w:val="0"/>
        </w:rPr>
        <w:t>tipulada a produção de vinte peç</w:t>
      </w:r>
      <w:r w:rsidR="00AE3CBE">
        <w:rPr>
          <w:i w:val="0"/>
        </w:rPr>
        <w:t>as mês e ou mais conforme necessidade.</w:t>
      </w:r>
    </w:p>
    <w:p w:rsidR="00AE7A80" w:rsidRDefault="00AE7A80">
      <w:pPr>
        <w:spacing w:after="103" w:line="259" w:lineRule="auto"/>
        <w:ind w:left="1" w:right="0" w:firstLine="0"/>
        <w:jc w:val="left"/>
      </w:pPr>
    </w:p>
    <w:p w:rsidR="00AE7A80" w:rsidRDefault="009D65A8">
      <w:pPr>
        <w:pStyle w:val="Ttulo2"/>
        <w:tabs>
          <w:tab w:val="center" w:pos="3280"/>
        </w:tabs>
        <w:spacing w:after="106" w:line="259" w:lineRule="auto"/>
        <w:ind w:left="-14" w:right="0" w:firstLine="0"/>
      </w:pPr>
      <w:r>
        <w:rPr>
          <w:i w:val="0"/>
        </w:rPr>
        <w:t xml:space="preserve">3. </w:t>
      </w:r>
      <w:r>
        <w:rPr>
          <w:i w:val="0"/>
        </w:rPr>
        <w:tab/>
        <w:t>DO RECEBIMENTO DAS PRÓTESES DENTÁRIAS</w:t>
      </w:r>
    </w:p>
    <w:p w:rsidR="00AE7A80" w:rsidRDefault="000A3394">
      <w:pPr>
        <w:spacing w:after="3" w:line="363" w:lineRule="auto"/>
        <w:ind w:left="-5" w:right="0"/>
      </w:pPr>
      <w:r>
        <w:rPr>
          <w:i w:val="0"/>
        </w:rPr>
        <w:t>3.1. As próteses dentárias em s</w:t>
      </w:r>
      <w:r w:rsidR="009D65A8">
        <w:rPr>
          <w:i w:val="0"/>
        </w:rPr>
        <w:t xml:space="preserve">uas etapas de confecção serão  </w:t>
      </w:r>
      <w:r>
        <w:rPr>
          <w:i w:val="0"/>
        </w:rPr>
        <w:t xml:space="preserve">de inteira responsabilidade do profissional cadastrado no programa </w:t>
      </w:r>
      <w:r w:rsidR="009D65A8">
        <w:rPr>
          <w:i w:val="0"/>
        </w:rPr>
        <w:t xml:space="preserve">na Unidade Central de Saúde de </w:t>
      </w:r>
      <w:r w:rsidR="008D1344">
        <w:rPr>
          <w:i w:val="0"/>
        </w:rPr>
        <w:t>CELSO RAMOS</w:t>
      </w:r>
      <w:r>
        <w:rPr>
          <w:i w:val="0"/>
        </w:rPr>
        <w:t>.</w:t>
      </w:r>
      <w:r w:rsidR="00CB72CA">
        <w:rPr>
          <w:i w:val="0"/>
        </w:rPr>
        <w:t xml:space="preserve">situado </w:t>
      </w:r>
      <w:r w:rsidR="00CB72CA">
        <w:rPr>
          <w:i w:val="0"/>
        </w:rPr>
        <w:lastRenderedPageBreak/>
        <w:t xml:space="preserve">à </w:t>
      </w:r>
      <w:r w:rsidR="00D673B0">
        <w:rPr>
          <w:i w:val="0"/>
        </w:rPr>
        <w:t>RUA JOSE MARTINELLI Nº 198</w:t>
      </w:r>
      <w:r w:rsidR="00CB72CA">
        <w:rPr>
          <w:i w:val="0"/>
        </w:rPr>
        <w:t xml:space="preserve"> , </w:t>
      </w:r>
      <w:r w:rsidR="009D65A8">
        <w:rPr>
          <w:i w:val="0"/>
        </w:rPr>
        <w:t xml:space="preserve"> Centro. Conforme acordado entre as partes, os ajustes serão realizados pelo prestador credenciado.  </w:t>
      </w:r>
    </w:p>
    <w:p w:rsidR="00AE7A80" w:rsidRDefault="009D65A8">
      <w:pPr>
        <w:spacing w:after="3" w:line="363" w:lineRule="auto"/>
        <w:ind w:left="-5" w:right="0"/>
      </w:pPr>
      <w:r>
        <w:rPr>
          <w:i w:val="0"/>
        </w:rPr>
        <w:t>3.2. No caso de haver alguma irregularidade no produto recebido, será fixado prazo ao prestador para a</w:t>
      </w:r>
      <w:r w:rsidR="000A3394">
        <w:rPr>
          <w:i w:val="0"/>
        </w:rPr>
        <w:t xml:space="preserve"> sua correção e ajuste de até 60</w:t>
      </w:r>
      <w:r>
        <w:rPr>
          <w:i w:val="0"/>
        </w:rPr>
        <w:t xml:space="preserve"> (</w:t>
      </w:r>
      <w:r w:rsidR="000A3394">
        <w:rPr>
          <w:i w:val="0"/>
        </w:rPr>
        <w:t>sessen</w:t>
      </w:r>
      <w:r w:rsidR="00B4159C">
        <w:rPr>
          <w:i w:val="0"/>
        </w:rPr>
        <w:t>ta</w:t>
      </w:r>
      <w:r>
        <w:rPr>
          <w:i w:val="0"/>
        </w:rPr>
        <w:t xml:space="preserve">) dias úteis  </w:t>
      </w:r>
    </w:p>
    <w:p w:rsidR="00AE7A80" w:rsidRDefault="009D65A8">
      <w:pPr>
        <w:pStyle w:val="Ttulo2"/>
        <w:tabs>
          <w:tab w:val="center" w:pos="1480"/>
        </w:tabs>
        <w:spacing w:after="106" w:line="259" w:lineRule="auto"/>
        <w:ind w:left="-14" w:right="0" w:firstLine="0"/>
      </w:pPr>
      <w:r>
        <w:rPr>
          <w:i w:val="0"/>
        </w:rPr>
        <w:t xml:space="preserve">4. </w:t>
      </w:r>
      <w:r>
        <w:rPr>
          <w:i w:val="0"/>
        </w:rPr>
        <w:tab/>
        <w:t xml:space="preserve">DA GARANTIA </w:t>
      </w:r>
    </w:p>
    <w:p w:rsidR="00AE7A80" w:rsidRDefault="009D65A8">
      <w:pPr>
        <w:spacing w:after="3" w:line="363" w:lineRule="auto"/>
        <w:ind w:left="-5" w:right="0"/>
      </w:pPr>
      <w:r>
        <w:rPr>
          <w:i w:val="0"/>
        </w:rPr>
        <w:t xml:space="preserve">4.1. O prestador deverá, obrigatoriamente, reparar, corrigir, remover, reconstruir ou substituir, no todo ou em parte, quaisquer próteses dentárias, se nelas ocorrerem defeitos ou incorreções resultantes dos serviços ou dos materiais empregados, dentro de um período de garantia de 03 (três) meses. </w:t>
      </w:r>
    </w:p>
    <w:p w:rsidR="00AE7A80" w:rsidRDefault="009D65A8">
      <w:pPr>
        <w:spacing w:after="3" w:line="363" w:lineRule="auto"/>
        <w:ind w:left="-5" w:right="0"/>
      </w:pPr>
      <w:r>
        <w:rPr>
          <w:i w:val="0"/>
        </w:rPr>
        <w:t>4.2. O Fundo Municipal de S</w:t>
      </w:r>
      <w:r w:rsidR="00E6203D">
        <w:rPr>
          <w:i w:val="0"/>
        </w:rPr>
        <w:t xml:space="preserve">aúde do Município de </w:t>
      </w:r>
      <w:r w:rsidR="008D1344">
        <w:rPr>
          <w:i w:val="0"/>
        </w:rPr>
        <w:t>CELSO RAMOS</w:t>
      </w:r>
      <w:r w:rsidR="00CB72CA">
        <w:rPr>
          <w:i w:val="0"/>
        </w:rPr>
        <w:t xml:space="preserve">/ SC </w:t>
      </w:r>
      <w:r>
        <w:rPr>
          <w:i w:val="0"/>
        </w:rPr>
        <w:t>não se responsabilizará por quaisquer defeitos que as próteses dentárias venham a apresentar, durante todas as etapas de sua realização pelo prestador, sendo obrigação do prestador a correçã</w:t>
      </w:r>
      <w:r w:rsidR="00E6203D">
        <w:rPr>
          <w:i w:val="0"/>
        </w:rPr>
        <w:t>o</w:t>
      </w:r>
      <w:r>
        <w:rPr>
          <w:i w:val="0"/>
        </w:rPr>
        <w:t xml:space="preserve"> por conta da execução do serviço defeituoso. </w:t>
      </w:r>
    </w:p>
    <w:p w:rsidR="00AE7A80" w:rsidRDefault="00AE7A80">
      <w:pPr>
        <w:spacing w:after="103" w:line="259" w:lineRule="auto"/>
        <w:ind w:left="1" w:right="0" w:firstLine="0"/>
        <w:jc w:val="left"/>
      </w:pPr>
    </w:p>
    <w:p w:rsidR="00AE3CBE" w:rsidRDefault="00AE3CBE" w:rsidP="00CB72CA">
      <w:pPr>
        <w:spacing w:after="106" w:line="259" w:lineRule="auto"/>
        <w:ind w:left="0" w:right="6" w:firstLine="0"/>
        <w:rPr>
          <w:b/>
          <w:i w:val="0"/>
        </w:rPr>
      </w:pPr>
    </w:p>
    <w:p w:rsidR="00AE3CBE" w:rsidRDefault="00AE3CBE">
      <w:pPr>
        <w:spacing w:after="106" w:line="259" w:lineRule="auto"/>
        <w:ind w:left="11" w:right="6" w:hanging="10"/>
        <w:jc w:val="center"/>
        <w:rPr>
          <w:b/>
          <w:i w:val="0"/>
        </w:rPr>
      </w:pPr>
    </w:p>
    <w:p w:rsidR="00AE3CBE" w:rsidRDefault="00AE3CBE">
      <w:pPr>
        <w:spacing w:after="106" w:line="259" w:lineRule="auto"/>
        <w:ind w:left="11" w:right="6" w:hanging="10"/>
        <w:jc w:val="center"/>
        <w:rPr>
          <w:b/>
          <w:i w:val="0"/>
        </w:rPr>
      </w:pPr>
    </w:p>
    <w:p w:rsidR="00AE7A80" w:rsidRDefault="009D65A8">
      <w:pPr>
        <w:spacing w:after="106" w:line="259" w:lineRule="auto"/>
        <w:ind w:left="11" w:right="6" w:hanging="10"/>
        <w:jc w:val="center"/>
      </w:pPr>
      <w:r>
        <w:rPr>
          <w:b/>
          <w:i w:val="0"/>
        </w:rPr>
        <w:t xml:space="preserve">QUADRO DE VALORES </w:t>
      </w:r>
    </w:p>
    <w:p w:rsidR="00AE7A80" w:rsidRDefault="00AE7A80">
      <w:pPr>
        <w:spacing w:after="0" w:line="259" w:lineRule="auto"/>
        <w:ind w:left="54" w:right="0" w:firstLine="0"/>
        <w:jc w:val="center"/>
      </w:pPr>
    </w:p>
    <w:tbl>
      <w:tblPr>
        <w:tblStyle w:val="TableGrid"/>
        <w:tblW w:w="8645" w:type="dxa"/>
        <w:tblInd w:w="-107" w:type="dxa"/>
        <w:tblCellMar>
          <w:left w:w="122" w:type="dxa"/>
          <w:right w:w="61" w:type="dxa"/>
        </w:tblCellMar>
        <w:tblLook w:val="04A0" w:firstRow="1" w:lastRow="0" w:firstColumn="1" w:lastColumn="0" w:noHBand="0" w:noVBand="1"/>
      </w:tblPr>
      <w:tblGrid>
        <w:gridCol w:w="697"/>
        <w:gridCol w:w="1963"/>
        <w:gridCol w:w="4111"/>
        <w:gridCol w:w="1874"/>
      </w:tblGrid>
      <w:tr w:rsidR="00AE7A80">
        <w:trPr>
          <w:trHeight w:val="768"/>
        </w:trPr>
        <w:tc>
          <w:tcPr>
            <w:tcW w:w="696"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0" w:firstLine="0"/>
              <w:jc w:val="left"/>
            </w:pPr>
            <w:r>
              <w:rPr>
                <w:b/>
                <w:i w:val="0"/>
              </w:rPr>
              <w:t xml:space="preserve">Item </w:t>
            </w:r>
          </w:p>
        </w:tc>
        <w:tc>
          <w:tcPr>
            <w:tcW w:w="1963"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8" w:right="0" w:hanging="8"/>
              <w:jc w:val="center"/>
            </w:pPr>
            <w:r>
              <w:rPr>
                <w:b/>
                <w:i w:val="0"/>
              </w:rPr>
              <w:t xml:space="preserve">Quantitativo estimado mensal  </w:t>
            </w:r>
          </w:p>
        </w:tc>
        <w:tc>
          <w:tcPr>
            <w:tcW w:w="4111"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61" w:firstLine="0"/>
              <w:jc w:val="center"/>
            </w:pPr>
            <w:r>
              <w:rPr>
                <w:b/>
                <w:i w:val="0"/>
              </w:rPr>
              <w:t xml:space="preserve">Descrição </w:t>
            </w:r>
          </w:p>
        </w:tc>
        <w:tc>
          <w:tcPr>
            <w:tcW w:w="1874"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0" w:firstLine="0"/>
              <w:jc w:val="center"/>
            </w:pPr>
            <w:r>
              <w:rPr>
                <w:b/>
                <w:i w:val="0"/>
              </w:rPr>
              <w:t xml:space="preserve">Valor Unitário em R$ </w:t>
            </w:r>
          </w:p>
        </w:tc>
      </w:tr>
      <w:tr w:rsidR="00AE7A80">
        <w:trPr>
          <w:trHeight w:val="770"/>
        </w:trPr>
        <w:tc>
          <w:tcPr>
            <w:tcW w:w="696"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63" w:firstLine="0"/>
              <w:jc w:val="center"/>
            </w:pPr>
            <w:r>
              <w:rPr>
                <w:i w:val="0"/>
              </w:rPr>
              <w:t xml:space="preserve">1 </w:t>
            </w:r>
          </w:p>
        </w:tc>
        <w:tc>
          <w:tcPr>
            <w:tcW w:w="1963" w:type="dxa"/>
            <w:tcBorders>
              <w:top w:val="single" w:sz="4" w:space="0" w:color="000000"/>
              <w:left w:val="single" w:sz="4" w:space="0" w:color="000000"/>
              <w:bottom w:val="single" w:sz="4" w:space="0" w:color="000000"/>
              <w:right w:val="single" w:sz="4" w:space="0" w:color="000000"/>
            </w:tcBorders>
          </w:tcPr>
          <w:p w:rsidR="00AE7A80" w:rsidRDefault="00B4159C">
            <w:pPr>
              <w:spacing w:after="0" w:line="259" w:lineRule="auto"/>
              <w:ind w:left="0" w:right="61" w:firstLine="0"/>
              <w:jc w:val="center"/>
            </w:pPr>
            <w:r>
              <w:rPr>
                <w:i w:val="0"/>
              </w:rPr>
              <w:t>20</w:t>
            </w:r>
          </w:p>
        </w:tc>
        <w:tc>
          <w:tcPr>
            <w:tcW w:w="4111"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40" w:lineRule="auto"/>
              <w:ind w:left="0" w:right="0" w:firstLine="0"/>
              <w:jc w:val="center"/>
            </w:pPr>
            <w:r>
              <w:rPr>
                <w:i w:val="0"/>
              </w:rPr>
              <w:t>Prótese total mandibular ou Prótese total</w:t>
            </w:r>
            <w:r w:rsidR="000A3394">
              <w:rPr>
                <w:i w:val="0"/>
              </w:rPr>
              <w:t xml:space="preserve"> maxilar, com palato</w:t>
            </w:r>
            <w:r w:rsidR="00B4159C">
              <w:rPr>
                <w:i w:val="0"/>
              </w:rPr>
              <w:t xml:space="preserve"> Rosa </w:t>
            </w:r>
          </w:p>
          <w:p w:rsidR="00AE7A80" w:rsidRDefault="009D65A8">
            <w:pPr>
              <w:spacing w:after="0" w:line="259" w:lineRule="auto"/>
              <w:ind w:left="0" w:right="60" w:firstLine="0"/>
              <w:jc w:val="center"/>
            </w:pPr>
            <w:r>
              <w:rPr>
                <w:i w:val="0"/>
              </w:rPr>
              <w:t xml:space="preserve">Prótese parcial removível - PPR </w:t>
            </w:r>
          </w:p>
        </w:tc>
        <w:tc>
          <w:tcPr>
            <w:tcW w:w="1874" w:type="dxa"/>
            <w:tcBorders>
              <w:top w:val="single" w:sz="4" w:space="0" w:color="000000"/>
              <w:left w:val="single" w:sz="4" w:space="0" w:color="000000"/>
              <w:bottom w:val="single" w:sz="4" w:space="0" w:color="000000"/>
              <w:right w:val="single" w:sz="4" w:space="0" w:color="000000"/>
            </w:tcBorders>
          </w:tcPr>
          <w:p w:rsidR="00AE7A80" w:rsidRDefault="000A3394">
            <w:pPr>
              <w:spacing w:after="0" w:line="259" w:lineRule="auto"/>
              <w:ind w:left="0" w:right="61" w:firstLine="0"/>
              <w:jc w:val="center"/>
            </w:pPr>
            <w:r>
              <w:rPr>
                <w:i w:val="0"/>
              </w:rPr>
              <w:t>376</w:t>
            </w:r>
            <w:r w:rsidR="009D65A8">
              <w:rPr>
                <w:i w:val="0"/>
              </w:rPr>
              <w:t xml:space="preserve">,00 </w:t>
            </w:r>
          </w:p>
        </w:tc>
      </w:tr>
    </w:tbl>
    <w:p w:rsidR="00AE7A80" w:rsidRDefault="00AE7A80">
      <w:pPr>
        <w:spacing w:after="0" w:line="259" w:lineRule="auto"/>
        <w:ind w:left="55" w:right="0" w:firstLine="0"/>
        <w:jc w:val="center"/>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3CBE" w:rsidRDefault="00AE3CBE" w:rsidP="00BE2D01">
      <w:pPr>
        <w:spacing w:after="0" w:line="259" w:lineRule="auto"/>
        <w:ind w:left="1" w:right="0" w:firstLine="0"/>
        <w:jc w:val="left"/>
        <w:rPr>
          <w:b/>
        </w:rPr>
      </w:pPr>
    </w:p>
    <w:p w:rsidR="00AE7A80" w:rsidRDefault="009D65A8">
      <w:pPr>
        <w:spacing w:after="0" w:line="259" w:lineRule="auto"/>
        <w:ind w:hanging="10"/>
        <w:jc w:val="center"/>
      </w:pPr>
      <w:r>
        <w:rPr>
          <w:b/>
        </w:rPr>
        <w:lastRenderedPageBreak/>
        <w:t xml:space="preserve">EDITAL DE </w:t>
      </w:r>
      <w:r w:rsidR="00E6203D">
        <w:rPr>
          <w:b/>
        </w:rPr>
        <w:t xml:space="preserve">CREDENCIAMENTO </w:t>
      </w:r>
      <w:r w:rsidR="00E671B1">
        <w:rPr>
          <w:b/>
        </w:rPr>
        <w:t>04/2022.</w:t>
      </w:r>
      <w:r>
        <w:rPr>
          <w:b/>
        </w:rPr>
        <w:t xml:space="preserve"> </w:t>
      </w:r>
    </w:p>
    <w:p w:rsidR="00AE7A80" w:rsidRDefault="00AE7A80">
      <w:pPr>
        <w:spacing w:after="0" w:line="259" w:lineRule="auto"/>
        <w:ind w:left="1" w:right="0" w:firstLine="0"/>
        <w:jc w:val="left"/>
      </w:pPr>
    </w:p>
    <w:p w:rsidR="00AE7A80" w:rsidRDefault="009D65A8">
      <w:pPr>
        <w:spacing w:after="0" w:line="259" w:lineRule="auto"/>
        <w:ind w:right="5" w:hanging="10"/>
        <w:jc w:val="center"/>
      </w:pPr>
      <w:r>
        <w:rPr>
          <w:b/>
        </w:rPr>
        <w:t xml:space="preserve">ANEXO “II” </w:t>
      </w:r>
    </w:p>
    <w:p w:rsidR="00AE7A80" w:rsidRDefault="00AE7A80">
      <w:pPr>
        <w:spacing w:after="0" w:line="259" w:lineRule="auto"/>
        <w:ind w:left="1" w:right="0" w:firstLine="0"/>
        <w:jc w:val="left"/>
      </w:pPr>
    </w:p>
    <w:p w:rsidR="00AE7A80" w:rsidRDefault="009D65A8">
      <w:pPr>
        <w:spacing w:after="0" w:line="259" w:lineRule="auto"/>
        <w:ind w:right="7" w:hanging="10"/>
        <w:jc w:val="center"/>
      </w:pPr>
      <w:r>
        <w:rPr>
          <w:b/>
        </w:rPr>
        <w:t xml:space="preserve">REQUERIMENTO DE INSCRIÇÃO E CREDENCIAMENTO </w:t>
      </w:r>
    </w:p>
    <w:p w:rsidR="00AE7A80" w:rsidRDefault="00AE7A80">
      <w:pPr>
        <w:spacing w:after="0" w:line="259" w:lineRule="auto"/>
        <w:ind w:left="54" w:right="0" w:firstLine="0"/>
        <w:jc w:val="center"/>
      </w:pPr>
    </w:p>
    <w:p w:rsidR="00AE7A80" w:rsidRDefault="009D65A8">
      <w:pPr>
        <w:ind w:left="-4" w:right="0"/>
      </w:pPr>
      <w:r>
        <w:t xml:space="preserve">Requerente:__________________________________________________________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Endereço:___________________________________________Fone:____________ </w:t>
      </w:r>
    </w:p>
    <w:p w:rsidR="00AE7A80" w:rsidRDefault="00AE7A80">
      <w:pPr>
        <w:spacing w:after="0" w:line="259" w:lineRule="auto"/>
        <w:ind w:left="1" w:right="0" w:firstLine="0"/>
        <w:jc w:val="left"/>
      </w:pPr>
    </w:p>
    <w:p w:rsidR="00AE7A80" w:rsidRDefault="009D65A8">
      <w:pPr>
        <w:ind w:left="-4" w:right="0"/>
      </w:pPr>
      <w:r>
        <w:t xml:space="preserve">CNPJ:_______________________________________________________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Sócio Proprietário:__________________________________________________________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CPF:____________________________________RG:_________________________ </w:t>
      </w:r>
    </w:p>
    <w:p w:rsidR="00AE7A80" w:rsidRDefault="00AE7A80">
      <w:pPr>
        <w:spacing w:after="0" w:line="259" w:lineRule="auto"/>
        <w:ind w:left="1" w:right="0" w:firstLine="0"/>
        <w:jc w:val="left"/>
      </w:pPr>
    </w:p>
    <w:p w:rsidR="00AE7A80" w:rsidRDefault="009D65A8">
      <w:pPr>
        <w:ind w:left="-4" w:right="0"/>
      </w:pPr>
      <w:r>
        <w:t xml:space="preserve">Especialidade Requerida:____________________________________________________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Conta corrente nº_____________Agência_____________Banco_______________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0A3394">
      <w:pPr>
        <w:ind w:left="-4" w:right="0"/>
      </w:pPr>
      <w:r>
        <w:t>.........................</w:t>
      </w:r>
      <w:r w:rsidR="009D65A8">
        <w:t xml:space="preserve"> - SC, ____/____/</w:t>
      </w:r>
      <w:r w:rsidR="00CB72CA">
        <w:t>202</w:t>
      </w:r>
      <w:r w:rsidR="00E671B1">
        <w:t>2</w:t>
      </w:r>
      <w:r w:rsidR="009D65A8">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143"/>
      </w:pPr>
      <w:r>
        <w:t xml:space="preserve">_________________________                                      Visto em ____/____/____            Assinatura Requerente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w:t>
      </w:r>
    </w:p>
    <w:p w:rsidR="00AE7A80" w:rsidRDefault="009D65A8">
      <w:pPr>
        <w:spacing w:after="0" w:line="259" w:lineRule="auto"/>
        <w:ind w:left="111" w:right="106" w:hanging="10"/>
        <w:jc w:val="center"/>
      </w:pPr>
      <w:r>
        <w:t>Fundo M</w:t>
      </w:r>
      <w:r w:rsidR="00E671B1">
        <w:t>unicipal de Saúde de Celso Ramos.</w:t>
      </w:r>
    </w:p>
    <w:p w:rsidR="00AE7A80" w:rsidRDefault="00AE7A80">
      <w:pPr>
        <w:spacing w:after="0" w:line="259" w:lineRule="auto"/>
        <w:ind w:left="1" w:right="0" w:firstLine="0"/>
        <w:jc w:val="left"/>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9D65A8">
      <w:pPr>
        <w:spacing w:after="0" w:line="259" w:lineRule="auto"/>
        <w:ind w:hanging="10"/>
        <w:jc w:val="center"/>
      </w:pPr>
      <w:r>
        <w:rPr>
          <w:b/>
        </w:rPr>
        <w:t xml:space="preserve">EDITAL DE </w:t>
      </w:r>
      <w:r w:rsidR="005D7E84">
        <w:rPr>
          <w:b/>
        </w:rPr>
        <w:t xml:space="preserve">CREDENCIAMENTO </w:t>
      </w:r>
      <w:r w:rsidR="00E671B1">
        <w:rPr>
          <w:b/>
        </w:rPr>
        <w:t>04/2022</w:t>
      </w:r>
      <w:r>
        <w:rPr>
          <w:b/>
        </w:rPr>
        <w:t xml:space="preserv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 xml:space="preserve">ANEXO “III” </w:t>
      </w:r>
    </w:p>
    <w:p w:rsidR="00AE7A80" w:rsidRDefault="00AE7A80">
      <w:pPr>
        <w:spacing w:after="0" w:line="259" w:lineRule="auto"/>
        <w:ind w:left="1" w:right="0" w:firstLine="0"/>
        <w:jc w:val="left"/>
      </w:pPr>
    </w:p>
    <w:p w:rsidR="00AE7A80" w:rsidRDefault="009D65A8">
      <w:pPr>
        <w:pStyle w:val="Ttulo2"/>
        <w:ind w:left="-3" w:right="0"/>
      </w:pPr>
      <w:r>
        <w:t xml:space="preserve">MODELO DE DECLARAÇÃO DE CONCORDÂNCIA COM OS TERMOS DO EDITAL DE </w:t>
      </w:r>
      <w:r w:rsidR="00485919">
        <w:t xml:space="preserve">CREDENCIAMENTO </w:t>
      </w:r>
      <w:r w:rsidR="00E671B1">
        <w:t>2022.</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Ref.: EDITAL DE </w:t>
      </w:r>
      <w:r w:rsidR="005D7E84">
        <w:t xml:space="preserve">CREDENCIAMENTO </w:t>
      </w:r>
      <w:r w:rsidR="00E671B1">
        <w:t>2022.</w:t>
      </w:r>
    </w:p>
    <w:p w:rsidR="00AE7A80" w:rsidRDefault="00AE7A80">
      <w:pPr>
        <w:spacing w:after="0" w:line="259" w:lineRule="auto"/>
        <w:ind w:left="1" w:right="0" w:firstLine="0"/>
        <w:jc w:val="left"/>
      </w:pPr>
    </w:p>
    <w:p w:rsidR="00AE7A80" w:rsidRDefault="009D65A8">
      <w:pPr>
        <w:ind w:left="-4" w:right="0"/>
      </w:pPr>
      <w:r>
        <w:t>O signatário da presente DECLARA concordar c</w:t>
      </w:r>
      <w:r w:rsidR="00485919">
        <w:t xml:space="preserve">om os termos do processo </w:t>
      </w:r>
      <w:r>
        <w:t xml:space="preserve">2019/FMS, credenciamento de serviços de </w:t>
      </w:r>
      <w:r w:rsidR="00485919">
        <w:t>profissional (ais)</w:t>
      </w:r>
      <w:r>
        <w:t xml:space="preserve"> para confecção e fornecimento de próteses dentárias, dos respectivos documentos e que acatará integralmente qualquer decisão que venha a ser tomada pelo Fundo M</w:t>
      </w:r>
      <w:r w:rsidR="00B4159C">
        <w:t xml:space="preserve">unicipal da Saúde de </w:t>
      </w:r>
      <w:r w:rsidR="008D1344">
        <w:t>CELSO RAMOS</w:t>
      </w:r>
      <w:r w:rsidR="002A0D8C">
        <w:t xml:space="preserve"> /SC</w:t>
      </w:r>
      <w:r>
        <w:t xml:space="preserve">, quanto a qualificação, apenas dos proponentes que tiverem atendidos ás condições estabelecidas e </w:t>
      </w:r>
    </w:p>
    <w:p w:rsidR="00AE7A80" w:rsidRDefault="009D65A8">
      <w:pPr>
        <w:ind w:left="-4" w:right="0"/>
      </w:pPr>
      <w:r>
        <w:t xml:space="preserve">demonstrem integral possibilidade de proceder os serviços objeto deste credenciamento. </w:t>
      </w:r>
    </w:p>
    <w:p w:rsidR="00AE7A80" w:rsidRDefault="00AE7A80">
      <w:pPr>
        <w:spacing w:after="0" w:line="259" w:lineRule="auto"/>
        <w:ind w:left="1" w:right="0" w:firstLine="0"/>
        <w:jc w:val="left"/>
      </w:pPr>
    </w:p>
    <w:p w:rsidR="00AE7A80" w:rsidRDefault="009D65A8">
      <w:pPr>
        <w:ind w:left="-4" w:right="0"/>
      </w:pPr>
      <w:r>
        <w:t xml:space="preserve">DECLARA, sob as penas da Lei, para fins deste credenciamento, que não está na condição inidôneo para contratar com a Administração Pública, nos termos do inciso IV, do Art. 87 da Lei 8.666/93, bem como que comunicará qualquer fato ou evento superveniente a entregados documentos de habilitação, que venha alterar a atual situação quanto </w:t>
      </w:r>
      <w:r w:rsidR="0067156D">
        <w:t>à</w:t>
      </w:r>
      <w:r>
        <w:t xml:space="preserve"> capacidade técnica, regularidade física e econômico-financeira.  </w:t>
      </w:r>
    </w:p>
    <w:p w:rsidR="00AE7A80" w:rsidRDefault="00AE7A80">
      <w:pPr>
        <w:spacing w:after="0" w:line="259" w:lineRule="auto"/>
        <w:ind w:left="1" w:right="0" w:firstLine="0"/>
        <w:jc w:val="left"/>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9D65A8">
      <w:pPr>
        <w:ind w:left="-4" w:right="0"/>
      </w:pPr>
      <w:r>
        <w:t>Local, ______ de ____________________ de 20</w:t>
      </w:r>
      <w:r w:rsidR="00444AF8">
        <w:t>2</w:t>
      </w:r>
      <w:r w:rsidR="00E671B1">
        <w:t>2</w:t>
      </w:r>
      <w:r>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1" w:right="0" w:firstLine="0"/>
        <w:jc w:val="left"/>
      </w:pPr>
    </w:p>
    <w:p w:rsidR="00AE7A80" w:rsidRDefault="00AE7A80">
      <w:pPr>
        <w:spacing w:line="259" w:lineRule="auto"/>
        <w:ind w:left="1" w:right="0" w:firstLine="0"/>
        <w:jc w:val="left"/>
      </w:pPr>
    </w:p>
    <w:p w:rsidR="00AE7A80" w:rsidRDefault="00AE7A80" w:rsidP="004C1BD2">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485919">
        <w:rPr>
          <w:b/>
        </w:rPr>
        <w:t xml:space="preserve">CREDENCIAMENTO </w:t>
      </w:r>
      <w:r w:rsidR="00E671B1">
        <w:rPr>
          <w:b/>
        </w:rPr>
        <w:t>2022.</w:t>
      </w:r>
      <w:r>
        <w:rPr>
          <w:b/>
        </w:rPr>
        <w:t xml:space="preserve"> </w:t>
      </w:r>
    </w:p>
    <w:p w:rsidR="00AE7A80" w:rsidRDefault="00AE7A80">
      <w:pPr>
        <w:spacing w:after="0" w:line="259" w:lineRule="auto"/>
        <w:ind w:left="1" w:right="0" w:firstLine="0"/>
        <w:jc w:val="left"/>
      </w:pPr>
    </w:p>
    <w:p w:rsidR="00AE7A80" w:rsidRDefault="009D65A8">
      <w:pPr>
        <w:spacing w:after="0" w:line="259" w:lineRule="auto"/>
        <w:ind w:right="4" w:hanging="10"/>
        <w:jc w:val="center"/>
      </w:pPr>
      <w:r>
        <w:rPr>
          <w:b/>
        </w:rPr>
        <w:t xml:space="preserve">ANEXO “IV” </w:t>
      </w:r>
    </w:p>
    <w:p w:rsidR="00AE7A80" w:rsidRDefault="00AE7A80">
      <w:pPr>
        <w:spacing w:line="259" w:lineRule="auto"/>
        <w:ind w:left="1" w:right="0" w:firstLine="0"/>
        <w:jc w:val="left"/>
      </w:pPr>
    </w:p>
    <w:p w:rsidR="00AE7A80" w:rsidRDefault="009D65A8">
      <w:pPr>
        <w:ind w:left="-3" w:right="0" w:hanging="10"/>
        <w:jc w:val="left"/>
      </w:pPr>
      <w:r>
        <w:rPr>
          <w:b/>
        </w:rPr>
        <w:t xml:space="preserve">MODELO DE DECLARAÇÃO DE ATENDIMENTO À LEGISLAÇÃO TRABALHISTA DE </w:t>
      </w:r>
    </w:p>
    <w:p w:rsidR="00AE7A80" w:rsidRDefault="009D65A8">
      <w:pPr>
        <w:pStyle w:val="Ttulo2"/>
        <w:ind w:left="-3" w:right="0"/>
      </w:pPr>
      <w:r>
        <w:t xml:space="preserve">PROTEÇÃO À CRIANÇA E AO ADOLESCENTE </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Ref.: EDITAL DE </w:t>
      </w:r>
      <w:r w:rsidR="00485919">
        <w:t xml:space="preserve">CREDENCIAMENTO  Nº </w:t>
      </w:r>
      <w:r w:rsidR="00E671B1">
        <w:t>04/2022</w:t>
      </w:r>
      <w:r w:rsidR="004C1BD2">
        <w:t>.</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A empresa _____________________________, inscrita no CNPJ sob o nº __________________, por intermédio de seu representante legal o (a) Senhor (a) ________________________________, portador (a)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 </w:t>
      </w:r>
    </w:p>
    <w:p w:rsidR="00AE7A80" w:rsidRDefault="00AE7A80">
      <w:pPr>
        <w:spacing w:after="0" w:line="259" w:lineRule="auto"/>
        <w:ind w:left="1" w:right="0" w:firstLine="0"/>
        <w:jc w:val="left"/>
      </w:pPr>
    </w:p>
    <w:p w:rsidR="00AE7A80" w:rsidRDefault="009D65A8">
      <w:pPr>
        <w:ind w:left="-4" w:right="0"/>
      </w:pPr>
      <w:r>
        <w:t xml:space="preserve">Ressalva: emprega menor, a partir de quatorze anos, na condição de aprendiz (   ). (Observação: em caso afirmativo, assinalar a ressalva acima.)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ind w:left="-4" w:right="0"/>
      </w:pPr>
      <w:r>
        <w:t>Local, ______ de ____________________ de 20</w:t>
      </w:r>
      <w:r w:rsidR="004C1BD2">
        <w:t>2</w:t>
      </w:r>
      <w:r w:rsidR="00E671B1">
        <w:t>2</w:t>
      </w:r>
      <w:r>
        <w:t xml:space="preserve">.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2" w:right="0" w:firstLine="0"/>
        <w:jc w:val="left"/>
      </w:pPr>
    </w:p>
    <w:p w:rsidR="00AE7A80" w:rsidRDefault="00AE7A80">
      <w:pPr>
        <w:spacing w:after="0" w:line="259" w:lineRule="auto"/>
        <w:ind w:left="1" w:right="0" w:firstLine="0"/>
        <w:jc w:val="left"/>
      </w:pPr>
    </w:p>
    <w:p w:rsidR="00AE7A80" w:rsidRDefault="00AE7A80"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5D7E84">
        <w:rPr>
          <w:b/>
        </w:rPr>
        <w:t>CREDENCIAMENTO</w:t>
      </w:r>
      <w:r w:rsidR="00E671B1">
        <w:rPr>
          <w:b/>
        </w:rPr>
        <w:t xml:space="preserve"> 2022</w:t>
      </w:r>
      <w:r>
        <w:rPr>
          <w:b/>
        </w:rPr>
        <w:t xml:space="preserve">. </w:t>
      </w:r>
    </w:p>
    <w:p w:rsidR="00AE7A80" w:rsidRDefault="00AE7A80">
      <w:pPr>
        <w:spacing w:after="0" w:line="259" w:lineRule="auto"/>
        <w:ind w:left="1" w:right="0" w:firstLine="0"/>
        <w:jc w:val="left"/>
      </w:pPr>
    </w:p>
    <w:p w:rsidR="00AE7A80" w:rsidRDefault="00AE7A80">
      <w:pPr>
        <w:spacing w:after="0" w:line="259" w:lineRule="auto"/>
        <w:ind w:left="60" w:right="0" w:firstLine="0"/>
        <w:jc w:val="center"/>
      </w:pPr>
    </w:p>
    <w:p w:rsidR="00AE7A80" w:rsidRDefault="009D65A8">
      <w:pPr>
        <w:pStyle w:val="Ttulo2"/>
        <w:ind w:left="-3" w:right="0"/>
      </w:pPr>
      <w:r>
        <w:t xml:space="preserve">ANEXO “V” </w:t>
      </w:r>
    </w:p>
    <w:p w:rsidR="00AE7A80" w:rsidRDefault="00AE7A80">
      <w:pPr>
        <w:spacing w:after="0" w:line="259" w:lineRule="auto"/>
        <w:ind w:left="1" w:right="0" w:firstLine="0"/>
        <w:jc w:val="left"/>
      </w:pPr>
    </w:p>
    <w:p w:rsidR="00AE7A80" w:rsidRDefault="00AE7A80">
      <w:pPr>
        <w:spacing w:after="0" w:line="259" w:lineRule="auto"/>
        <w:ind w:left="60" w:right="0" w:firstLine="0"/>
        <w:jc w:val="center"/>
      </w:pPr>
    </w:p>
    <w:p w:rsidR="00AE7A80" w:rsidRDefault="009D65A8">
      <w:pPr>
        <w:ind w:left="-3" w:right="0" w:hanging="10"/>
        <w:jc w:val="left"/>
      </w:pPr>
      <w:r>
        <w:rPr>
          <w:b/>
        </w:rPr>
        <w:t xml:space="preserve">MODELO DE DECLARAÇÃO DE CUMPRIMENTO AO QUE DETERMINA O ART. 54, I, “a” E ART. 54, II, “a”, DA CONSTITUIÇÃO FEDERAL. </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9D65A8">
      <w:pPr>
        <w:ind w:left="-4" w:right="0"/>
      </w:pPr>
      <w:r>
        <w:t xml:space="preserve">Ref.: EDITAL DE </w:t>
      </w:r>
      <w:r w:rsidR="005D7E84">
        <w:t xml:space="preserve">CREDENCIAMENTO </w:t>
      </w:r>
      <w:r w:rsidR="00E671B1">
        <w:t>2022</w:t>
      </w:r>
      <w:r>
        <w:t xml:space="preserve">. </w:t>
      </w:r>
    </w:p>
    <w:p w:rsidR="00AE7A80" w:rsidRDefault="00AE7A80">
      <w:pPr>
        <w:spacing w:after="0" w:line="259" w:lineRule="auto"/>
        <w:ind w:left="1" w:right="0" w:firstLine="0"/>
        <w:jc w:val="left"/>
      </w:pPr>
    </w:p>
    <w:p w:rsidR="00AE7A80" w:rsidRDefault="009D65A8">
      <w:pPr>
        <w:ind w:left="-4" w:right="0"/>
      </w:pPr>
      <w:r>
        <w:t>A empresa _____________________________, inscrita no CNPJ sob o nº __________________, por intermédio de seu representante legal o (a) Senhor (a) ________________________________, portador (a) da Carteira de Identidade nº _______________ e do CPF nº ________________, DECLARA, que cumpre o disposto no Art. 54, I, “a” que diz: Os Deputados e Senadores não poderão:  I - Desde a expedição do diploma: a) Firmar ou manter contrato com pessoa jurídica de direito público, autarquia, empresa pública, sociedade  de economia mista ou empresa concessionária de serviço público, salvo quando o contrato obedecer a cláusulas uniformes” e no disposto no Art. 54, II, “a” que diz:  Os Deputados e Senadores não poderão: II - D</w:t>
      </w:r>
      <w:r>
        <w:rPr>
          <w:color w:val="1A1A1A"/>
        </w:rPr>
        <w:t>esde a posse:  a</w:t>
      </w:r>
      <w:r>
        <w:rPr>
          <w:b/>
          <w:color w:val="1A1A1A"/>
        </w:rPr>
        <w:t>)</w:t>
      </w:r>
      <w:r>
        <w:rPr>
          <w:color w:val="1A1A1A"/>
        </w:rPr>
        <w:t xml:space="preserve"> ser proprietários, controladores ou diretores de empresa que goze de favor decorrente de contrato com pessoa jurídica de direito público, ou nela exercer função remunerada;”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Local, ______ de ____________________ de </w:t>
      </w:r>
      <w:r w:rsidR="00E671B1">
        <w:t>2022</w:t>
      </w:r>
      <w:r>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1" w:right="0" w:firstLine="0"/>
        <w:jc w:val="left"/>
      </w:pPr>
    </w:p>
    <w:p w:rsidR="00BE2D01" w:rsidRDefault="00BE2D01">
      <w:pPr>
        <w:spacing w:after="0" w:line="259" w:lineRule="auto"/>
        <w:ind w:right="5" w:hanging="10"/>
        <w:jc w:val="center"/>
        <w:rPr>
          <w:b/>
        </w:rPr>
      </w:pPr>
    </w:p>
    <w:p w:rsidR="00BE2D01" w:rsidRDefault="00BE2D01">
      <w:pPr>
        <w:spacing w:after="0" w:line="259" w:lineRule="auto"/>
        <w:ind w:right="5" w:hanging="10"/>
        <w:jc w:val="center"/>
        <w:rPr>
          <w:b/>
        </w:rPr>
      </w:pPr>
    </w:p>
    <w:p w:rsidR="00BE2D01" w:rsidRDefault="00BE2D01">
      <w:pPr>
        <w:spacing w:after="0" w:line="259" w:lineRule="auto"/>
        <w:ind w:right="5" w:hanging="10"/>
        <w:jc w:val="center"/>
        <w:rPr>
          <w:b/>
        </w:rPr>
      </w:pPr>
    </w:p>
    <w:p w:rsidR="00AE7A80" w:rsidRDefault="009D65A8">
      <w:pPr>
        <w:spacing w:after="0" w:line="259" w:lineRule="auto"/>
        <w:ind w:right="5" w:hanging="10"/>
        <w:jc w:val="center"/>
      </w:pPr>
      <w:r>
        <w:rPr>
          <w:b/>
        </w:rPr>
        <w:t xml:space="preserve">EDITAL </w:t>
      </w:r>
      <w:r w:rsidR="00485919">
        <w:rPr>
          <w:b/>
        </w:rPr>
        <w:t xml:space="preserve">DE CREDENCIAMENTO </w:t>
      </w:r>
      <w:r w:rsidR="00E671B1">
        <w:rPr>
          <w:b/>
        </w:rPr>
        <w:t>2022</w:t>
      </w:r>
      <w:r>
        <w:rPr>
          <w:b/>
        </w:rPr>
        <w:t xml:space="preserv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 xml:space="preserve">ANEXO “VI” </w:t>
      </w:r>
    </w:p>
    <w:p w:rsidR="00AE7A80" w:rsidRDefault="00AE7A80">
      <w:pPr>
        <w:spacing w:after="0" w:line="259" w:lineRule="auto"/>
        <w:ind w:left="55" w:right="0" w:firstLine="0"/>
        <w:jc w:val="center"/>
      </w:pPr>
    </w:p>
    <w:p w:rsidR="00AE7A80" w:rsidRDefault="009D65A8">
      <w:pPr>
        <w:spacing w:after="0" w:line="259" w:lineRule="auto"/>
        <w:ind w:right="6" w:hanging="10"/>
        <w:jc w:val="center"/>
      </w:pPr>
      <w:r>
        <w:rPr>
          <w:b/>
        </w:rPr>
        <w:t>M</w:t>
      </w:r>
      <w:r w:rsidR="005D7E84">
        <w:rPr>
          <w:b/>
        </w:rPr>
        <w:t xml:space="preserve">INUTA TERMO DE CONTRATO </w:t>
      </w:r>
      <w:r w:rsidR="00E671B1">
        <w:rPr>
          <w:b/>
        </w:rPr>
        <w:t>2022</w:t>
      </w:r>
    </w:p>
    <w:p w:rsidR="00AE7A80" w:rsidRDefault="00AE7A80">
      <w:pPr>
        <w:spacing w:after="0" w:line="259" w:lineRule="auto"/>
        <w:ind w:left="2" w:right="0" w:firstLine="0"/>
        <w:jc w:val="left"/>
      </w:pPr>
    </w:p>
    <w:p w:rsidR="00AE7A80" w:rsidRDefault="009D65A8">
      <w:pPr>
        <w:ind w:left="-4" w:right="0"/>
      </w:pPr>
      <w:r>
        <w:t>O Fundo M</w:t>
      </w:r>
      <w:r w:rsidR="00B4159C">
        <w:t>unicipal de Saúde de</w:t>
      </w:r>
      <w:r w:rsidR="0016230C">
        <w:t xml:space="preserve"> </w:t>
      </w:r>
      <w:r w:rsidR="00E671B1">
        <w:t>CELSO RAMOS</w:t>
      </w:r>
      <w:r w:rsidR="0016230C">
        <w:t xml:space="preserve"> SC </w:t>
      </w:r>
      <w:r>
        <w:t xml:space="preserve"> pessoa jurídica de direito público interno, inscrita no CNPJ-MF sob o n</w:t>
      </w:r>
      <w:r>
        <w:rPr>
          <w:rFonts w:ascii="Segoe UI Symbol" w:eastAsia="Segoe UI Symbol" w:hAnsi="Segoe UI Symbol" w:cs="Segoe UI Symbol"/>
          <w:i w:val="0"/>
          <w:sz w:val="23"/>
        </w:rPr>
        <w:t>°</w:t>
      </w:r>
      <w:r w:rsidR="00E671B1">
        <w:rPr>
          <w:rFonts w:ascii="Segoe UI Symbol" w:eastAsia="Segoe UI Symbol" w:hAnsi="Segoe UI Symbol" w:cs="Segoe UI Symbol"/>
          <w:i w:val="0"/>
          <w:sz w:val="23"/>
        </w:rPr>
        <w:t xml:space="preserve"> 14.608.771/0001-70</w:t>
      </w:r>
      <w:r>
        <w:t xml:space="preserve">, com sede na </w:t>
      </w:r>
      <w:r w:rsidR="00E671B1">
        <w:t>JOSE MARTINELLI Nº 198</w:t>
      </w:r>
      <w:r w:rsidR="0016230C">
        <w:t xml:space="preserve"> , centro </w:t>
      </w:r>
      <w:r>
        <w:t xml:space="preserve"> neste ato representado pelo seu </w:t>
      </w:r>
      <w:r w:rsidR="001F4A37">
        <w:t xml:space="preserve">Gestor </w:t>
      </w:r>
      <w:r w:rsidR="00E671B1">
        <w:t xml:space="preserve">NELSO MAZZUCO </w:t>
      </w:r>
      <w:r>
        <w:t xml:space="preserve"> doravante denominada simplesmente </w:t>
      </w:r>
      <w:r>
        <w:rPr>
          <w:b/>
        </w:rPr>
        <w:t>CONTRATANTE</w:t>
      </w:r>
      <w:r>
        <w:t>, e a empresa............................................... inscrita no CNPJ-MF sob o n</w:t>
      </w:r>
      <w:r>
        <w:rPr>
          <w:rFonts w:ascii="Segoe UI Symbol" w:eastAsia="Segoe UI Symbol" w:hAnsi="Segoe UI Symbol" w:cs="Segoe UI Symbol"/>
          <w:i w:val="0"/>
          <w:sz w:val="23"/>
        </w:rPr>
        <w:t>°</w:t>
      </w:r>
      <w:r>
        <w:t xml:space="preserve"> ................................., com sede na ..................................,................,......................,......................, representada neste ato, pelo seu ................, Senhor......................................, inscrito no CPF-MF sob o nº..............................., doravante denominada simplesmente </w:t>
      </w:r>
      <w:r>
        <w:rPr>
          <w:b/>
        </w:rPr>
        <w:t>CONTRATADA</w:t>
      </w:r>
      <w:r>
        <w:t xml:space="preserve">, e perante as testemunhas abaixo firmadas, pactuam o presente termo, cuja celebração foi autorizada de acordo com o </w:t>
      </w:r>
      <w:r>
        <w:rPr>
          <w:b/>
        </w:rPr>
        <w:t xml:space="preserve">Edital de </w:t>
      </w:r>
      <w:r w:rsidR="00113178">
        <w:rPr>
          <w:b/>
        </w:rPr>
        <w:t xml:space="preserve">Credenciamento </w:t>
      </w:r>
      <w:r w:rsidR="00E671B1">
        <w:rPr>
          <w:b/>
        </w:rPr>
        <w:t xml:space="preserve">2022 </w:t>
      </w:r>
      <w:r>
        <w:t xml:space="preserve"> e que se regerá pela Lei n</w:t>
      </w:r>
      <w:r>
        <w:rPr>
          <w:rFonts w:ascii="Segoe UI Symbol" w:eastAsia="Segoe UI Symbol" w:hAnsi="Segoe UI Symbol" w:cs="Segoe UI Symbol"/>
          <w:i w:val="0"/>
          <w:sz w:val="23"/>
        </w:rPr>
        <w:t>°</w:t>
      </w:r>
      <w:r>
        <w:t xml:space="preserve"> 8.666/93, e alterações posteriores, atendidas as cláusulas e condições a seguir enunciadas: </w:t>
      </w:r>
    </w:p>
    <w:p w:rsidR="00AE7A80" w:rsidRDefault="00AE7A80">
      <w:pPr>
        <w:spacing w:after="0" w:line="259" w:lineRule="auto"/>
        <w:ind w:left="853" w:right="0" w:firstLine="0"/>
        <w:jc w:val="left"/>
      </w:pPr>
    </w:p>
    <w:p w:rsidR="00AE7A80" w:rsidRDefault="00AE7A80">
      <w:pPr>
        <w:spacing w:after="0" w:line="259" w:lineRule="auto"/>
        <w:ind w:left="853" w:right="0" w:firstLine="0"/>
        <w:jc w:val="left"/>
      </w:pPr>
    </w:p>
    <w:p w:rsidR="00AE7A80" w:rsidRDefault="009D65A8">
      <w:pPr>
        <w:pStyle w:val="Ttulo3"/>
        <w:ind w:left="-4"/>
      </w:pPr>
      <w:r>
        <w:t>CLÁUSULA PRIMEIRA - DO OBJETO</w:t>
      </w:r>
    </w:p>
    <w:p w:rsidR="00AE7A80" w:rsidRDefault="009D65A8">
      <w:pPr>
        <w:ind w:left="-4" w:right="0"/>
      </w:pPr>
      <w:r>
        <w:t xml:space="preserve">1.1. A CONTRATADA prestará serviço de Confecção e Fornecimento de Próteses Dentárias aos usuários </w:t>
      </w:r>
      <w:r w:rsidR="00C27476">
        <w:t xml:space="preserve">munícipes </w:t>
      </w:r>
      <w:r>
        <w:t>do</w:t>
      </w:r>
      <w:r w:rsidR="00C27476">
        <w:t xml:space="preserve"> SUS do Munícipio de </w:t>
      </w:r>
      <w:r w:rsidR="008D1344">
        <w:t>CELSO RAMOS</w:t>
      </w:r>
      <w:r>
        <w:t xml:space="preserve">, conforme Tabela de Valores para Credenciamento, e nos termos do Edital de Credenciamento Universal </w:t>
      </w:r>
      <w:r w:rsidR="00E671B1">
        <w:t>2022</w:t>
      </w:r>
      <w:r>
        <w:rPr>
          <w:b/>
        </w:rPr>
        <w:t xml:space="preserve">. </w:t>
      </w:r>
    </w:p>
    <w:p w:rsidR="00AE7A80" w:rsidRDefault="00AE7A80">
      <w:pPr>
        <w:spacing w:after="0" w:line="259" w:lineRule="auto"/>
        <w:ind w:left="853" w:right="0" w:firstLine="0"/>
        <w:jc w:val="left"/>
      </w:pPr>
    </w:p>
    <w:p w:rsidR="00AE7A80" w:rsidRDefault="00AE7A80">
      <w:pPr>
        <w:spacing w:after="0" w:line="259" w:lineRule="auto"/>
        <w:ind w:left="853" w:right="0" w:firstLine="0"/>
        <w:jc w:val="left"/>
      </w:pPr>
    </w:p>
    <w:p w:rsidR="00AE7A80" w:rsidRDefault="009D65A8">
      <w:pPr>
        <w:pStyle w:val="Ttulo3"/>
        <w:ind w:left="-4"/>
      </w:pPr>
      <w:r>
        <w:t>CLÁUSULA SEGUNDA – DO PRAZO, FORMA E LOCAL DA PRESTAÇÃO DOS</w:t>
      </w:r>
      <w:r w:rsidR="005F27C7">
        <w:t xml:space="preserve"> </w:t>
      </w:r>
      <w:r>
        <w:t>SERVIÇOS</w:t>
      </w:r>
    </w:p>
    <w:p w:rsidR="00AE7A80" w:rsidRDefault="009D65A8">
      <w:pPr>
        <w:ind w:left="-4" w:right="0"/>
      </w:pPr>
      <w:r>
        <w:t>2.1. A prestação dos serviços objeto deste Contrato dar-se-á de acordo com a solicitação expedida pelo Fundo Municipal de Saúde devendo a contratada cumprir integralmente o dispo</w:t>
      </w:r>
      <w:r w:rsidR="00113178">
        <w:t>s</w:t>
      </w:r>
      <w:r>
        <w:t xml:space="preserve">to no item 2.2 abaixo. </w:t>
      </w:r>
    </w:p>
    <w:p w:rsidR="00AE7A80" w:rsidRDefault="00AE7A80">
      <w:pPr>
        <w:spacing w:after="0" w:line="259" w:lineRule="auto"/>
        <w:ind w:left="1" w:right="0" w:firstLine="0"/>
        <w:jc w:val="left"/>
      </w:pPr>
    </w:p>
    <w:p w:rsidR="00AE7A80" w:rsidRDefault="009D65A8">
      <w:pPr>
        <w:ind w:left="-4" w:right="0"/>
      </w:pPr>
      <w:r>
        <w:t>2.2. A CONTRATADA deverá atender os usuários com dignidade e respeito, de modo universal e igualitário, sem diferenciação no atendimento, mantendo sempre a qualidade na prestação dos seus serviços, cumprindo rigorosamente o disposto no Termo de Referência</w:t>
      </w:r>
      <w:r w:rsidR="00113178">
        <w:t xml:space="preserve"> sendo fundamental a presença de odontólogo para prestação do trabalho.</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3"/>
        <w:ind w:left="-4"/>
      </w:pPr>
      <w:r>
        <w:lastRenderedPageBreak/>
        <w:t>CLÁUSULA TERCEIRA - DA VIGÊNCIA CONTRATUAL</w:t>
      </w:r>
    </w:p>
    <w:p w:rsidR="00AE7A80" w:rsidRDefault="009D65A8">
      <w:pPr>
        <w:ind w:left="-4" w:right="0"/>
      </w:pPr>
      <w:r>
        <w:t xml:space="preserve">3.1. O prazo de vigência do Credenciamento será até </w:t>
      </w:r>
      <w:r>
        <w:rPr>
          <w:b/>
        </w:rPr>
        <w:t>12 (doze) meses,</w:t>
      </w:r>
      <w:r>
        <w:t xml:space="preserve"> com início à partir da data de assinatura do contrato, podendo ser prorrogado, nos termos do artigo 57, inc. II da Lei nº 8.666/93, e suas alterações posteriores. </w:t>
      </w:r>
    </w:p>
    <w:p w:rsidR="00AE7A80" w:rsidRDefault="00AE7A80">
      <w:pPr>
        <w:spacing w:after="0" w:line="259" w:lineRule="auto"/>
        <w:ind w:left="2" w:right="0" w:firstLine="0"/>
        <w:jc w:val="left"/>
      </w:pPr>
    </w:p>
    <w:p w:rsidR="00AE7A80" w:rsidRDefault="009D65A8">
      <w:pPr>
        <w:ind w:left="-4" w:right="0"/>
      </w:pPr>
      <w:r>
        <w:t xml:space="preserve">3.2. A prorrogação prevista no item 3.1 desta Cláusula deverá ser requerida pelo Fundo Municipal de Saúde ou pela CONTRATADA no prazo de até 30 (trinta) dias anteriores a data do término da vigência deste Termo. </w:t>
      </w:r>
    </w:p>
    <w:p w:rsidR="00AE7A80" w:rsidRDefault="00AE7A80">
      <w:pPr>
        <w:spacing w:after="0" w:line="259" w:lineRule="auto"/>
        <w:ind w:left="1" w:right="0" w:firstLine="0"/>
        <w:jc w:val="left"/>
      </w:pPr>
    </w:p>
    <w:p w:rsidR="00AE7A80" w:rsidRDefault="009D65A8">
      <w:pPr>
        <w:ind w:left="-4" w:right="0"/>
      </w:pPr>
      <w:r>
        <w:t xml:space="preserve">  3.3. Para efetuar o descredenciamento a Contratada deverá enviar requerimento endereçado à autoridade do Fundo M</w:t>
      </w:r>
      <w:r w:rsidR="001F4A37">
        <w:t xml:space="preserve">unicipal de Saúde de </w:t>
      </w:r>
      <w:r w:rsidR="008D1344">
        <w:t>CELSO RAMOS</w:t>
      </w:r>
      <w:r w:rsidR="005F27C7">
        <w:t xml:space="preserve"> /SC </w:t>
      </w:r>
      <w:r>
        <w:t xml:space="preserve">, com motivos plenamente justificáveis, com antecedência mínima de 30 (trinta) dias. </w:t>
      </w:r>
    </w:p>
    <w:p w:rsidR="00AE7A80" w:rsidRDefault="00AE7A80">
      <w:pPr>
        <w:spacing w:after="0" w:line="259" w:lineRule="auto"/>
        <w:ind w:left="854" w:right="0" w:firstLine="0"/>
        <w:jc w:val="left"/>
      </w:pPr>
    </w:p>
    <w:p w:rsidR="00AE7A80" w:rsidRDefault="00AE7A80">
      <w:pPr>
        <w:spacing w:after="0" w:line="259" w:lineRule="auto"/>
        <w:ind w:left="854" w:right="0" w:firstLine="0"/>
        <w:jc w:val="left"/>
      </w:pPr>
    </w:p>
    <w:p w:rsidR="00AE7A80" w:rsidRDefault="009D65A8">
      <w:pPr>
        <w:pStyle w:val="Ttulo3"/>
        <w:ind w:left="-4"/>
      </w:pPr>
      <w:r>
        <w:t>CLÁUSULA QUARTA - DO VALOR CONTRATUAL</w:t>
      </w:r>
    </w:p>
    <w:p w:rsidR="00AE7A80" w:rsidRDefault="009D65A8">
      <w:pPr>
        <w:ind w:left="-4" w:right="0"/>
      </w:pPr>
      <w:r>
        <w:t>4</w:t>
      </w:r>
      <w:r>
        <w:rPr>
          <w:color w:val="FF0000"/>
        </w:rPr>
        <w:t>.</w:t>
      </w:r>
      <w:r>
        <w:t xml:space="preserve">1. A remuneração dos serviços previstos na Clausula Primeira será de acordo com a quantidade de munícipes efetivamente atendidos, ficando ao encargo do Fundo Municipal de Saúde o controle efetivo dos serviços prestados por cada credenciado. </w:t>
      </w:r>
    </w:p>
    <w:p w:rsidR="00AE7A80" w:rsidRDefault="00AE7A80">
      <w:pPr>
        <w:spacing w:after="0" w:line="259" w:lineRule="auto"/>
        <w:ind w:left="1" w:right="0" w:firstLine="0"/>
        <w:jc w:val="left"/>
      </w:pPr>
    </w:p>
    <w:p w:rsidR="00AE7A80" w:rsidRDefault="009D65A8">
      <w:pPr>
        <w:ind w:left="-4" w:right="0"/>
      </w:pPr>
      <w:r>
        <w:t>4.2. As despesas decorrentes da execução do contrato correrão por conta do orçamento da Pre</w:t>
      </w:r>
      <w:r w:rsidR="00113178">
        <w:t>feitura Municipal de</w:t>
      </w:r>
      <w:r w:rsidR="005F27C7">
        <w:t xml:space="preserve"> </w:t>
      </w:r>
      <w:r w:rsidR="008D1344">
        <w:t>CELSO RAMOS</w:t>
      </w:r>
      <w:r w:rsidR="005F27C7">
        <w:t xml:space="preserve"> /</w:t>
      </w:r>
      <w:r>
        <w:t xml:space="preserve"> SC, ap</w:t>
      </w:r>
      <w:r w:rsidR="00113178">
        <w:t>rovado para o exercício anterior.</w:t>
      </w:r>
    </w:p>
    <w:p w:rsidR="00AE7A80" w:rsidRDefault="00AE7A80">
      <w:pPr>
        <w:spacing w:after="0" w:line="259" w:lineRule="auto"/>
        <w:ind w:left="709" w:right="0" w:firstLine="0"/>
        <w:jc w:val="left"/>
      </w:pPr>
    </w:p>
    <w:p w:rsidR="00AE7A80" w:rsidRDefault="009D65A8">
      <w:pPr>
        <w:pStyle w:val="Ttulo3"/>
        <w:ind w:left="-4"/>
      </w:pPr>
      <w:r>
        <w:t>CLÁUSULA QUINTA - DOS REAJUSTES</w:t>
      </w:r>
    </w:p>
    <w:p w:rsidR="00AE7A80" w:rsidRDefault="00AE7A80">
      <w:pPr>
        <w:spacing w:after="0" w:line="259" w:lineRule="auto"/>
        <w:ind w:left="853" w:right="0" w:firstLine="0"/>
        <w:jc w:val="left"/>
      </w:pPr>
    </w:p>
    <w:p w:rsidR="00AE7A80" w:rsidRDefault="009D65A8">
      <w:pPr>
        <w:ind w:left="-4" w:right="0"/>
      </w:pPr>
      <w:r>
        <w:t xml:space="preserve">5.1. O preço proposto pela licitante vencedora é fixo e irreajustável, até 12 (doze) meses. No entanto, na hipótese de se efetivar a prorrogação prevista no item 3.1 da Cláusula Terceira deste Instrumento, o preço será reajustado pelo Índice do I.G.P.M acumulados nos últimos 12 (doze) meses, índice oficial adotado pelo Munícipio na correção de seus contratos. . </w:t>
      </w:r>
    </w:p>
    <w:p w:rsidR="00AE7A80" w:rsidRDefault="00AE7A80">
      <w:pPr>
        <w:spacing w:after="0" w:line="259" w:lineRule="auto"/>
        <w:ind w:left="853" w:right="0" w:firstLine="0"/>
        <w:jc w:val="left"/>
      </w:pPr>
    </w:p>
    <w:p w:rsidR="00AE7A80" w:rsidRDefault="009D65A8">
      <w:pPr>
        <w:pStyle w:val="Ttulo3"/>
        <w:ind w:left="-4"/>
      </w:pPr>
      <w:r>
        <w:t>CLÁUSULA SEXTA - DAS CONDIÇÕES DE PAGAMENTO</w:t>
      </w:r>
    </w:p>
    <w:p w:rsidR="00AE7A80" w:rsidRDefault="009D65A8">
      <w:pPr>
        <w:ind w:left="-4" w:right="0"/>
      </w:pPr>
      <w:r>
        <w:t xml:space="preserve">6.1. A prestação do(s) serviço(s) objeto dar-se-á de acordo com a solicitação expedida pelo Fundo Municipal de Saúde devendo a credenciada cumprir integralmente o disposto no Termo de Referência Anexo único deste Contrato </w:t>
      </w:r>
    </w:p>
    <w:p w:rsidR="00AE7A80" w:rsidRDefault="00AE7A80">
      <w:pPr>
        <w:spacing w:after="0" w:line="259" w:lineRule="auto"/>
        <w:ind w:left="1" w:right="0" w:firstLine="0"/>
        <w:jc w:val="left"/>
      </w:pPr>
    </w:p>
    <w:p w:rsidR="00AE7A80" w:rsidRDefault="009D65A8">
      <w:pPr>
        <w:ind w:left="-4" w:right="0"/>
      </w:pPr>
      <w:r>
        <w:t xml:space="preserve">6.2. O pagamento será feito com recursos de transferências do Ministério da Saúde, mensalmente, sempre até o 5º dia útil do mês subsequente a prestação dos serviços, e mediante apresentação da Nota Fiscal acompanhada das respectivas requisições.  6.3 - É expressamente proibido qualquer tipo de cobrança diretamente dos usuários. </w:t>
      </w:r>
    </w:p>
    <w:p w:rsidR="00AE7A80" w:rsidRDefault="00AE7A80">
      <w:pPr>
        <w:spacing w:after="0" w:line="259" w:lineRule="auto"/>
        <w:ind w:left="709" w:right="0" w:firstLine="0"/>
        <w:jc w:val="left"/>
      </w:pPr>
    </w:p>
    <w:p w:rsidR="00AE7A80" w:rsidRDefault="00AE7A80">
      <w:pPr>
        <w:spacing w:after="0" w:line="259" w:lineRule="auto"/>
        <w:ind w:left="709" w:right="0" w:firstLine="0"/>
        <w:jc w:val="left"/>
      </w:pPr>
    </w:p>
    <w:p w:rsidR="00AE7A80" w:rsidRDefault="009D65A8">
      <w:pPr>
        <w:pStyle w:val="Ttulo3"/>
        <w:ind w:left="-4"/>
      </w:pPr>
      <w:r>
        <w:t>CLÁUSULA SÉTIMA - DA RESCISÃO CONTRATUAL</w:t>
      </w:r>
    </w:p>
    <w:p w:rsidR="00AE7A80" w:rsidRDefault="009D65A8">
      <w:pPr>
        <w:ind w:left="-4" w:right="0"/>
      </w:pPr>
      <w:r>
        <w:t>7.1. A inexecução total ou parcial deste Contrato ensejará a sua rescisão administrativa, nas hipóteses previstas nos arts. 77 e 78 da Lei n</w:t>
      </w:r>
      <w:r>
        <w:rPr>
          <w:rFonts w:ascii="Segoe UI Symbol" w:eastAsia="Segoe UI Symbol" w:hAnsi="Segoe UI Symbol" w:cs="Segoe UI Symbol"/>
          <w:i w:val="0"/>
          <w:sz w:val="23"/>
        </w:rPr>
        <w:t>°</w:t>
      </w:r>
      <w:r>
        <w:t xml:space="preserve"> 8.666/93 e posteriores alterações, com as </w:t>
      </w:r>
      <w:r>
        <w:lastRenderedPageBreak/>
        <w:t xml:space="preserve">conseqüências previstas no art. 80 da referida Lei, sem que caiba à CONTRATADA direito a qualquer indenização. </w:t>
      </w:r>
    </w:p>
    <w:p w:rsidR="00AE7A80" w:rsidRDefault="00AE7A80">
      <w:pPr>
        <w:spacing w:after="0" w:line="259" w:lineRule="auto"/>
        <w:ind w:left="1" w:right="0" w:firstLine="0"/>
        <w:jc w:val="left"/>
      </w:pPr>
    </w:p>
    <w:p w:rsidR="00AE7A80" w:rsidRDefault="009D65A8">
      <w:pPr>
        <w:ind w:left="-4" w:right="0"/>
      </w:pPr>
      <w:r>
        <w:t xml:space="preserve">7.2. A rescisão contratual poderá ser: </w:t>
      </w:r>
    </w:p>
    <w:p w:rsidR="00AE7A80" w:rsidRDefault="009D65A8">
      <w:pPr>
        <w:ind w:left="-4" w:right="0"/>
      </w:pPr>
      <w:r>
        <w:t xml:space="preserve">7.2.1. Determinada por ato unilateral da Administração, nos casos enunciados nos incisos I a XII e XVII do art. 78 da Lei 8.666/93. </w:t>
      </w:r>
    </w:p>
    <w:p w:rsidR="00AE7A80" w:rsidRDefault="009D65A8">
      <w:pPr>
        <w:ind w:left="-4" w:right="0"/>
      </w:pPr>
      <w:r>
        <w:t xml:space="preserve">7.2.2. Amigável, mediante autorização da autoridade competente, reduzida a termo no processo licitatório, desde que demonstrada conveniência para a Administração.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3"/>
        <w:ind w:left="-4"/>
      </w:pPr>
      <w:r>
        <w:t>CLÁUSULA OITAVA - DAS PENALIDADES</w:t>
      </w:r>
    </w:p>
    <w:p w:rsidR="00AE7A80" w:rsidRDefault="009D65A8">
      <w:pPr>
        <w:ind w:left="-4" w:right="0"/>
      </w:pPr>
      <w:r>
        <w:t xml:space="preserve">8.1 Sem prejuízo das sanções previstas nos arts. 86 e 87 da Lei 8.666/93, a empresa contratada ficará sujeita às seguintes penalidades, assegurada a prévia defesa: </w:t>
      </w:r>
    </w:p>
    <w:p w:rsidR="00AE7A80" w:rsidRDefault="00AE7A80">
      <w:pPr>
        <w:spacing w:after="0" w:line="259" w:lineRule="auto"/>
        <w:ind w:left="1" w:right="0" w:firstLine="0"/>
        <w:jc w:val="left"/>
      </w:pPr>
    </w:p>
    <w:p w:rsidR="00AE7A80" w:rsidRDefault="009D65A8">
      <w:pPr>
        <w:ind w:left="-4" w:right="0"/>
      </w:pPr>
      <w:r>
        <w:t xml:space="preserve">8.2. Pelo atraso injustificado na execução do Contrato: </w:t>
      </w:r>
    </w:p>
    <w:p w:rsidR="00AE7A80" w:rsidRDefault="00485919">
      <w:pPr>
        <w:ind w:left="-4" w:right="0"/>
      </w:pPr>
      <w:r>
        <w:t>8.2.1. Multa de 0,3% (zero virgula três</w:t>
      </w:r>
      <w:r w:rsidR="009D65A8">
        <w:t xml:space="preserve"> por cento), sobre o valor da obrigação não cumprida, por dia de atraso, limitada ao total</w:t>
      </w:r>
      <w:r>
        <w:t xml:space="preserve"> de 1</w:t>
      </w:r>
      <w:r w:rsidR="009D65A8">
        <w:t>0% (</w:t>
      </w:r>
      <w:r>
        <w:t>dez</w:t>
      </w:r>
      <w:r w:rsidR="009D65A8">
        <w:t xml:space="preserve"> por cento); </w:t>
      </w:r>
    </w:p>
    <w:p w:rsidR="00AE7A80" w:rsidRDefault="00AE7A80">
      <w:pPr>
        <w:spacing w:after="0" w:line="259" w:lineRule="auto"/>
        <w:ind w:left="1" w:right="0" w:firstLine="0"/>
        <w:jc w:val="left"/>
      </w:pPr>
    </w:p>
    <w:p w:rsidR="00AE7A80" w:rsidRDefault="009D65A8">
      <w:pPr>
        <w:ind w:left="-4" w:right="0"/>
      </w:pPr>
      <w:r>
        <w:t xml:space="preserve">8.3. Pela inexecução total ou parcial do Contrato: </w:t>
      </w:r>
    </w:p>
    <w:p w:rsidR="00AE7A80" w:rsidRDefault="00C27476">
      <w:pPr>
        <w:ind w:left="-4" w:right="0"/>
      </w:pPr>
      <w:r>
        <w:t>8.3.1. Multa de 2</w:t>
      </w:r>
      <w:r w:rsidR="009D65A8">
        <w:t xml:space="preserve">% (vinte por cento), calculada sobre o valor do Contrato ou da parte não cumprida; </w:t>
      </w:r>
    </w:p>
    <w:p w:rsidR="00AE7A80" w:rsidRDefault="009D65A8">
      <w:pPr>
        <w:ind w:left="-4" w:right="0"/>
      </w:pPr>
      <w:r>
        <w:t xml:space="preserve">8.3.2. Multa correspondente à diferença de preço resultante de nova licitação realizada para complementação ou realização da obrigação não cumprida. </w:t>
      </w:r>
    </w:p>
    <w:p w:rsidR="00AE7A80" w:rsidRDefault="00AE7A80">
      <w:pPr>
        <w:spacing w:after="0" w:line="259" w:lineRule="auto"/>
        <w:ind w:left="1" w:right="0" w:firstLine="0"/>
        <w:jc w:val="left"/>
      </w:pPr>
    </w:p>
    <w:p w:rsidR="00AE7A80" w:rsidRDefault="009D65A8">
      <w:pPr>
        <w:ind w:left="-4" w:right="0"/>
      </w:pPr>
      <w:r>
        <w:t xml:space="preserve">8.4. O valor a servir de base para o cálculo das multas referidas nos subitens 8.3.1. e 8.3.2. </w:t>
      </w:r>
    </w:p>
    <w:p w:rsidR="00AE7A80" w:rsidRDefault="009D65A8">
      <w:pPr>
        <w:ind w:left="-4" w:right="0"/>
      </w:pPr>
      <w:r>
        <w:t xml:space="preserve">será o valor inicial do Contrato. </w:t>
      </w:r>
    </w:p>
    <w:p w:rsidR="00AE7A80" w:rsidRDefault="00AE7A80">
      <w:pPr>
        <w:spacing w:after="0" w:line="259" w:lineRule="auto"/>
        <w:ind w:left="1" w:right="0" w:firstLine="0"/>
        <w:jc w:val="left"/>
      </w:pPr>
    </w:p>
    <w:p w:rsidR="00AE7A80" w:rsidRDefault="009D65A8">
      <w:pPr>
        <w:ind w:left="-4" w:right="0"/>
      </w:pPr>
      <w:r>
        <w:t>8.5. As multas aqui previstas não têm caráter compensatório, porém moratório e, conseqüentemente, o pagamento delas não exime a empresa contratada da reparação dos eventuais danos, perdas ou prejuízos que seu ato punível venha acarretar ao Fundo M</w:t>
      </w:r>
      <w:r w:rsidR="00113178">
        <w:t xml:space="preserve">unicipal de Saúde de </w:t>
      </w:r>
      <w:r w:rsidR="008D1344">
        <w:t>CELSO RAMOS</w:t>
      </w:r>
      <w:r w:rsidR="005F27C7">
        <w:t xml:space="preserve"> / SC</w:t>
      </w:r>
    </w:p>
    <w:p w:rsidR="00AE7A80" w:rsidRDefault="00AE7A80">
      <w:pPr>
        <w:spacing w:after="0" w:line="259" w:lineRule="auto"/>
        <w:ind w:left="1" w:right="0" w:firstLine="0"/>
        <w:jc w:val="left"/>
      </w:pPr>
    </w:p>
    <w:p w:rsidR="00AE7A80" w:rsidRDefault="009D65A8">
      <w:pPr>
        <w:pStyle w:val="Ttulo3"/>
        <w:ind w:left="-4"/>
      </w:pPr>
      <w:r>
        <w:t>CLÁUSULA NONA - DA CESSÃO OU TRANSFERÊNCIA</w:t>
      </w:r>
    </w:p>
    <w:p w:rsidR="00AE7A80" w:rsidRDefault="009D65A8">
      <w:pPr>
        <w:ind w:left="-4" w:right="0"/>
      </w:pPr>
      <w:r>
        <w:t xml:space="preserve">9.1. O presente termo não poderá ser objeto de cessão ou transferência, no todo ou em parte. </w:t>
      </w:r>
    </w:p>
    <w:p w:rsidR="00AE7A80" w:rsidRDefault="00AE7A80">
      <w:pPr>
        <w:spacing w:after="0" w:line="259" w:lineRule="auto"/>
        <w:ind w:left="1" w:right="0" w:firstLine="0"/>
        <w:jc w:val="left"/>
      </w:pPr>
    </w:p>
    <w:p w:rsidR="00AE7A80" w:rsidRDefault="009D65A8">
      <w:pPr>
        <w:pStyle w:val="Ttulo3"/>
        <w:ind w:left="-4"/>
      </w:pPr>
      <w:r>
        <w:t>CLÁUSULA DÉCIMA - DAS DISPOSIÇÕES COMPLEMENTARES</w:t>
      </w:r>
    </w:p>
    <w:p w:rsidR="00AE7A80" w:rsidRDefault="009D65A8">
      <w:pPr>
        <w:ind w:left="-4" w:right="0"/>
      </w:pPr>
      <w:r>
        <w:t xml:space="preserve">10.1. Os casos omissos ao presente termo, serão resolvidos em estrita obediência às diretrizes da Lei nº 8.666/93, e posteriores alterações. </w:t>
      </w:r>
    </w:p>
    <w:p w:rsidR="00AE7A80" w:rsidRDefault="00AE7A80">
      <w:pPr>
        <w:spacing w:after="0" w:line="259" w:lineRule="auto"/>
        <w:ind w:left="1" w:right="0" w:firstLine="0"/>
        <w:jc w:val="left"/>
      </w:pPr>
    </w:p>
    <w:p w:rsidR="00AE7A80" w:rsidRDefault="009D65A8">
      <w:pPr>
        <w:pStyle w:val="Ttulo3"/>
        <w:ind w:left="-4"/>
      </w:pPr>
      <w:r>
        <w:t>CLÁUSULA DÉCIMA PRIMEIRA - DO FORO</w:t>
      </w:r>
    </w:p>
    <w:p w:rsidR="00AE7A80" w:rsidRDefault="009D65A8">
      <w:pPr>
        <w:ind w:left="-4" w:right="0"/>
      </w:pPr>
      <w:r>
        <w:t xml:space="preserve">11.1. Fica eleito o Foro da Comarca de </w:t>
      </w:r>
      <w:r w:rsidR="00E671B1">
        <w:t xml:space="preserve">ANITA GARIBALDI </w:t>
      </w:r>
      <w:r>
        <w:t xml:space="preserve">– SC, para qualquer procedimento relacionado com o cumprimento do presente Contrato. </w:t>
      </w:r>
    </w:p>
    <w:p w:rsidR="00AE7A80" w:rsidRDefault="00AE7A80">
      <w:pPr>
        <w:spacing w:after="0" w:line="259" w:lineRule="auto"/>
        <w:ind w:left="2835" w:right="0" w:firstLine="0"/>
        <w:jc w:val="left"/>
      </w:pPr>
    </w:p>
    <w:p w:rsidR="00AE7A80" w:rsidRDefault="009D65A8">
      <w:pPr>
        <w:ind w:left="-4" w:right="0"/>
      </w:pPr>
      <w:r>
        <w:lastRenderedPageBreak/>
        <w:t xml:space="preserve">11.2. E, para firmeza e validade do que aqui ficou estipulado, foi lavrado o presente termo em 03 (três) vias de igual teor, que, depois de lido e achado conforme, é assinado pelas partes contratantes e por duas testemunhas que a tudo assistiram. </w:t>
      </w:r>
    </w:p>
    <w:p w:rsidR="00AE7A80" w:rsidRDefault="00AE7A80">
      <w:pPr>
        <w:spacing w:after="0" w:line="259" w:lineRule="auto"/>
        <w:ind w:left="2836" w:right="0" w:firstLine="0"/>
        <w:jc w:val="left"/>
      </w:pPr>
    </w:p>
    <w:p w:rsidR="00AE7A80" w:rsidRDefault="001F4A37">
      <w:pPr>
        <w:tabs>
          <w:tab w:val="center" w:pos="6496"/>
        </w:tabs>
        <w:ind w:left="-13" w:right="0" w:firstLine="0"/>
        <w:jc w:val="left"/>
      </w:pPr>
      <w:r>
        <w:t>.......................................</w:t>
      </w:r>
      <w:r w:rsidR="009D65A8">
        <w:t xml:space="preserve">– SC,......, de..................., de </w:t>
      </w:r>
      <w:r w:rsidR="005F27C7">
        <w:t>202</w:t>
      </w:r>
      <w:r w:rsidR="00E671B1">
        <w:t>2</w:t>
      </w:r>
      <w:r w:rsidR="005F27C7">
        <w:t>.</w:t>
      </w:r>
      <w:r w:rsidR="009D65A8">
        <w:t xml:space="preserve"> </w:t>
      </w:r>
      <w:r w:rsidR="009D65A8">
        <w:tab/>
      </w:r>
    </w:p>
    <w:p w:rsidR="00AE7A80" w:rsidRDefault="00AE7A80">
      <w:pPr>
        <w:spacing w:after="0" w:line="259" w:lineRule="auto"/>
        <w:ind w:left="55" w:right="0" w:firstLine="0"/>
        <w:jc w:val="center"/>
      </w:pPr>
    </w:p>
    <w:p w:rsidR="00AE7A80" w:rsidRDefault="00AE7A80">
      <w:pPr>
        <w:spacing w:after="0" w:line="259" w:lineRule="auto"/>
        <w:ind w:left="1" w:right="0" w:firstLine="0"/>
        <w:jc w:val="left"/>
      </w:pPr>
    </w:p>
    <w:p w:rsidR="001F4A37" w:rsidRDefault="00E671B1">
      <w:pPr>
        <w:ind w:left="-4" w:right="0"/>
      </w:pPr>
      <w:r>
        <w:t>NELSO MAZZUCO</w:t>
      </w:r>
      <w:bookmarkStart w:id="0" w:name="_GoBack"/>
      <w:bookmarkEnd w:id="0"/>
    </w:p>
    <w:p w:rsidR="00AE7A80" w:rsidRDefault="00AE7A80">
      <w:pPr>
        <w:ind w:left="-4" w:right="0"/>
      </w:pPr>
    </w:p>
    <w:p w:rsidR="005F27C7" w:rsidRDefault="009D65A8">
      <w:pPr>
        <w:ind w:left="-4" w:right="0"/>
      </w:pPr>
      <w:r>
        <w:t xml:space="preserve">Gestor do Fundo Municipal de Saúde </w:t>
      </w:r>
    </w:p>
    <w:p w:rsidR="005F27C7" w:rsidRDefault="005F27C7">
      <w:pPr>
        <w:ind w:left="-4" w:right="0"/>
      </w:pPr>
    </w:p>
    <w:p w:rsidR="005F27C7" w:rsidRDefault="005F27C7">
      <w:pPr>
        <w:ind w:left="-4" w:right="0"/>
      </w:pPr>
    </w:p>
    <w:p w:rsidR="005F27C7" w:rsidRDefault="005F27C7">
      <w:pPr>
        <w:ind w:left="-4" w:right="0"/>
      </w:pPr>
    </w:p>
    <w:p w:rsidR="005F27C7" w:rsidRDefault="005F27C7">
      <w:pPr>
        <w:ind w:left="-4" w:right="0"/>
      </w:pPr>
      <w:r>
        <w:t>XXXXXXXXXXXXXXXXXXXXXX</w:t>
      </w:r>
      <w:r w:rsidR="009D65A8">
        <w:t xml:space="preserve">                                                </w:t>
      </w:r>
    </w:p>
    <w:p w:rsidR="00AE7A80" w:rsidRDefault="009D65A8">
      <w:pPr>
        <w:ind w:left="-4" w:right="0"/>
      </w:pPr>
      <w:r>
        <w:t xml:space="preserve"> Contratada  </w:t>
      </w:r>
    </w:p>
    <w:p w:rsidR="00AE7A80" w:rsidRDefault="00AE7A80">
      <w:pPr>
        <w:spacing w:after="0" w:line="240" w:lineRule="auto"/>
        <w:ind w:left="2" w:right="5217" w:firstLine="0"/>
        <w:jc w:val="left"/>
      </w:pPr>
    </w:p>
    <w:p w:rsidR="00AE7A80" w:rsidRDefault="009D65A8">
      <w:pPr>
        <w:ind w:left="-4" w:right="0"/>
      </w:pPr>
      <w:r>
        <w:t xml:space="preserve">Testemunhas: </w:t>
      </w:r>
    </w:p>
    <w:p w:rsidR="00AE7A80" w:rsidRDefault="00AE7A80">
      <w:pPr>
        <w:spacing w:after="0" w:line="259" w:lineRule="auto"/>
        <w:ind w:left="2" w:right="0" w:firstLine="0"/>
        <w:jc w:val="left"/>
      </w:pPr>
    </w:p>
    <w:p w:rsidR="00AE7A80" w:rsidRDefault="009D65A8">
      <w:pPr>
        <w:ind w:left="-4" w:right="0"/>
      </w:pPr>
      <w:r>
        <w:t xml:space="preserve">01. ________________________ 02. ______________________________ </w:t>
      </w:r>
    </w:p>
    <w:p w:rsidR="00AE7A80" w:rsidRDefault="009D65A8">
      <w:pPr>
        <w:tabs>
          <w:tab w:val="center" w:pos="1420"/>
          <w:tab w:val="center" w:pos="2128"/>
          <w:tab w:val="center" w:pos="2838"/>
          <w:tab w:val="center" w:pos="3546"/>
          <w:tab w:val="center" w:pos="4579"/>
        </w:tabs>
        <w:ind w:left="-13" w:right="0" w:firstLine="0"/>
        <w:jc w:val="left"/>
      </w:pPr>
      <w:r>
        <w:t xml:space="preserve">Nome:   </w:t>
      </w:r>
      <w:r>
        <w:tab/>
      </w:r>
      <w:r>
        <w:tab/>
      </w:r>
      <w:r>
        <w:tab/>
      </w:r>
      <w:r>
        <w:tab/>
      </w:r>
      <w:r>
        <w:tab/>
        <w:t xml:space="preserve">Nome: </w:t>
      </w:r>
    </w:p>
    <w:p w:rsidR="00AE7A80" w:rsidRDefault="009D65A8">
      <w:pPr>
        <w:tabs>
          <w:tab w:val="center" w:pos="1420"/>
          <w:tab w:val="center" w:pos="2128"/>
          <w:tab w:val="center" w:pos="2839"/>
          <w:tab w:val="center" w:pos="3547"/>
          <w:tab w:val="center" w:pos="4505"/>
        </w:tabs>
        <w:ind w:left="-13" w:right="0" w:firstLine="0"/>
        <w:jc w:val="left"/>
      </w:pPr>
      <w:r>
        <w:t xml:space="preserve">CPF:  </w:t>
      </w:r>
      <w:r>
        <w:tab/>
      </w:r>
      <w:r>
        <w:tab/>
      </w:r>
      <w:r>
        <w:tab/>
      </w:r>
      <w:r>
        <w:tab/>
      </w:r>
      <w:r>
        <w:tab/>
        <w:t xml:space="preserve">CPF: </w:t>
      </w:r>
    </w:p>
    <w:sectPr w:rsidR="00AE7A80" w:rsidSect="00786D83">
      <w:headerReference w:type="even" r:id="rId7"/>
      <w:headerReference w:type="default" r:id="rId8"/>
      <w:footerReference w:type="even" r:id="rId9"/>
      <w:headerReference w:type="first" r:id="rId10"/>
      <w:footerReference w:type="first" r:id="rId11"/>
      <w:pgSz w:w="11906" w:h="16841"/>
      <w:pgMar w:top="2829" w:right="1074" w:bottom="2032" w:left="1698" w:header="451"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50" w:rsidRDefault="00436D50">
      <w:pPr>
        <w:spacing w:after="0" w:line="240" w:lineRule="auto"/>
      </w:pPr>
      <w:r>
        <w:separator/>
      </w:r>
    </w:p>
  </w:endnote>
  <w:endnote w:type="continuationSeparator" w:id="0">
    <w:p w:rsidR="00436D50" w:rsidRDefault="0043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7" w:rsidRDefault="008C7697">
    <w:pPr>
      <w:spacing w:after="0" w:line="259" w:lineRule="auto"/>
      <w:ind w:left="28" w:right="0" w:firstLine="0"/>
      <w:jc w:val="center"/>
    </w:pPr>
    <w:r>
      <w:rPr>
        <w:rFonts w:ascii="Calibri" w:eastAsia="Calibri" w:hAnsi="Calibri" w:cs="Calibri"/>
        <w:i w:val="0"/>
        <w:sz w:val="21"/>
      </w:rPr>
      <w:t>www.ervalvelho.sc.gov.br</w:t>
    </w:r>
  </w:p>
  <w:p w:rsidR="008C7697" w:rsidRDefault="008C7697">
    <w:pPr>
      <w:spacing w:after="95" w:line="239" w:lineRule="auto"/>
      <w:ind w:left="3089" w:right="1413"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0" w:line="259" w:lineRule="auto"/>
      <w:ind w:left="-10" w:right="0" w:firstLine="0"/>
      <w:jc w:val="left"/>
    </w:pPr>
    <w:r>
      <w:rPr>
        <w:rFonts w:ascii="Calibri" w:eastAsia="Calibri" w:hAnsi="Calibri" w:cs="Calibri"/>
        <w:i w:val="0"/>
        <w:sz w:val="15"/>
      </w:rPr>
      <w:t xml:space="preserve">                                                                                                CNPJ nº 10.490.261/0001-90-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7" w:rsidRDefault="008C7697">
    <w:pPr>
      <w:spacing w:after="0" w:line="259" w:lineRule="auto"/>
      <w:ind w:left="28" w:right="0" w:firstLine="0"/>
      <w:jc w:val="center"/>
    </w:pPr>
    <w:r>
      <w:rPr>
        <w:rFonts w:ascii="Calibri" w:eastAsia="Calibri" w:hAnsi="Calibri" w:cs="Calibri"/>
        <w:i w:val="0"/>
        <w:sz w:val="21"/>
      </w:rPr>
      <w:t>www.ervalvelho.sc.gov.br</w:t>
    </w:r>
  </w:p>
  <w:p w:rsidR="008C7697" w:rsidRDefault="008C7697">
    <w:pPr>
      <w:spacing w:after="95" w:line="239" w:lineRule="auto"/>
      <w:ind w:left="3089" w:right="1413"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0" w:line="259" w:lineRule="auto"/>
      <w:ind w:left="-10" w:right="0" w:firstLine="0"/>
      <w:jc w:val="left"/>
    </w:pPr>
    <w:r>
      <w:rPr>
        <w:rFonts w:ascii="Calibri" w:eastAsia="Calibri" w:hAnsi="Calibri" w:cs="Calibri"/>
        <w:i w:val="0"/>
        <w:sz w:val="15"/>
      </w:rPr>
      <w:t xml:space="preserve">                                                                                                CNPJ nº 10.490.261/0001-90-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50" w:rsidRDefault="00436D50">
      <w:pPr>
        <w:spacing w:after="0" w:line="240" w:lineRule="auto"/>
      </w:pPr>
      <w:r>
        <w:separator/>
      </w:r>
    </w:p>
  </w:footnote>
  <w:footnote w:type="continuationSeparator" w:id="0">
    <w:p w:rsidR="00436D50" w:rsidRDefault="0043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7" w:rsidRDefault="00374116">
    <w:pPr>
      <w:spacing w:after="10" w:line="259" w:lineRule="auto"/>
      <w:ind w:left="1816" w:right="0" w:firstLine="0"/>
      <w:jc w:val="left"/>
    </w:pPr>
    <w:r>
      <w:rPr>
        <w:rFonts w:ascii="Calibri" w:eastAsia="Calibri" w:hAnsi="Calibri" w:cs="Calibri"/>
        <w:i w:val="0"/>
        <w:noProof/>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286385</wp:posOffset>
              </wp:positionV>
              <wp:extent cx="1333500" cy="937895"/>
              <wp:effectExtent l="0" t="0" r="0" b="0"/>
              <wp:wrapSquare wrapText="bothSides"/>
              <wp:docPr id="18623" name="Group 18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937895"/>
                        <a:chOff x="0" y="0"/>
                        <a:chExt cx="1333500" cy="937895"/>
                      </a:xfrm>
                    </wpg:grpSpPr>
                    <wps:wsp>
                      <wps:cNvPr id="18625" name="Rectangle 18625"/>
                      <wps:cNvSpPr/>
                      <wps:spPr>
                        <a:xfrm>
                          <a:off x="240792" y="153563"/>
                          <a:ext cx="42059" cy="226612"/>
                        </a:xfrm>
                        <a:prstGeom prst="rect">
                          <a:avLst/>
                        </a:prstGeom>
                        <a:ln>
                          <a:noFill/>
                        </a:ln>
                      </wps:spPr>
                      <wps:txbx>
                        <w:txbxContent>
                          <w:p w:rsidR="009D65A8" w:rsidRDefault="009D65A8">
                            <w:pPr>
                              <w:spacing w:after="160" w:line="259" w:lineRule="auto"/>
                              <w:ind w:left="0" w:right="0" w:firstLine="0"/>
                              <w:jc w:val="left"/>
                            </w:pPr>
                          </w:p>
                        </w:txbxContent>
                      </wps:txbx>
                      <wps:bodyPr horzOverflow="overflow" vert="horz" lIns="0" tIns="0" rIns="0" bIns="0" rtlCol="0">
                        <a:noAutofit/>
                      </wps:bodyPr>
                    </wps:wsp>
                    <wps:wsp>
                      <wps:cNvPr id="18626" name="Rectangle 18626"/>
                      <wps:cNvSpPr/>
                      <wps:spPr>
                        <a:xfrm>
                          <a:off x="129540" y="301635"/>
                          <a:ext cx="40032" cy="215690"/>
                        </a:xfrm>
                        <a:prstGeom prst="rect">
                          <a:avLst/>
                        </a:prstGeom>
                        <a:ln>
                          <a:noFill/>
                        </a:ln>
                      </wps:spPr>
                      <wps:txbx>
                        <w:txbxContent>
                          <w:p w:rsidR="009D65A8" w:rsidRDefault="009D65A8">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18624" name="Picture 18624"/>
                        <pic:cNvPicPr/>
                      </pic:nvPicPr>
                      <pic:blipFill>
                        <a:blip r:embed="rId1"/>
                        <a:stretch>
                          <a:fillRect/>
                        </a:stretch>
                      </pic:blipFill>
                      <pic:spPr>
                        <a:xfrm>
                          <a:off x="0" y="0"/>
                          <a:ext cx="1333500" cy="9378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8623" o:spid="_x0000_s1026" style="position:absolute;left:0;text-align:left;margin-left:66pt;margin-top:22.55pt;width:105pt;height:73.85pt;z-index:251658240;mso-position-horizontal-relative:page;mso-position-vertical-relative:page" coordsize="13335,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">
              <v:rect id="Rectangle 18625" o:spid="_x0000_s1027" style="position:absolute;left:2407;top:1535;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M4sUA&#10;AADeAAAADwAAAGRycy9kb3ducmV2LnhtbERPTWvCQBC9C/6HZYTedKPQEKNrCLZijq0WrLchO01C&#10;s7Mhu5q0v75bKPQ2j/c522w0rbhT7xrLCpaLCARxaXXDlYK382GegHAeWWNrmRR8kYNsN51sMdV2&#10;4Fe6n3wlQgi7FBXU3neplK6syaBb2I44cB+2N+gD7CupexxCuGnlKopiabDh0FBjR/uays/TzSg4&#10;Jl3+XtjvoWqfr8fLy2X9dF57pR5mY74B4Wn0/+I/d6HD/CRePc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ixQAAAN4AAAAPAAAAAAAAAAAAAAAAAJgCAABkcnMv&#10;ZG93bnJldi54bWxQSwUGAAAAAAQABAD1AAAAigMAAAAA&#10;" filled="f" stroked="f">
                <v:textbox inset="0,0,0,0">
                  <w:txbxContent>
                    <w:p w:rsidR="009D65A8" w:rsidRDefault="009D65A8">
                      <w:pPr>
                        <w:spacing w:after="160" w:line="259" w:lineRule="auto"/>
                        <w:ind w:left="0" w:right="0" w:firstLine="0"/>
                        <w:jc w:val="left"/>
                      </w:pPr>
                    </w:p>
                  </w:txbxContent>
                </v:textbox>
              </v:rect>
              <v:rect id="Rectangle 18626" o:spid="_x0000_s1028" style="position:absolute;left:1295;top:3016;width:40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SlcQA&#10;AADeAAAADwAAAGRycy9kb3ducmV2LnhtbERPS4vCMBC+L/gfwgje1lQPpVajiA/06Kqg3oZmti3b&#10;TEoTbfXXbxYWvM3H95zZojOVeFDjSssKRsMIBHFmdcm5gvNp+5mAcB5ZY2WZFDzJwWLe+5hhqm3L&#10;X/Q4+lyEEHYpKii8r1MpXVaQQTe0NXHgvm1j0AfY5FI32IZwU8lxFMXSYMmhocCaVgVlP8e7UbBL&#10;6uV1b19tXm1uu8vhMlmfJl6pQb9bTkF46vxb/O/e6zA/iccx/L0Tb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pXEAAAA3gAAAA8AAAAAAAAAAAAAAAAAmAIAAGRycy9k&#10;b3ducmV2LnhtbFBLBQYAAAAABAAEAPUAAACJAwAAAAA=&#10;" filled="f" stroked="f">
                <v:textbox inset="0,0,0,0">
                  <w:txbxContent>
                    <w:p w:rsidR="009D65A8" w:rsidRDefault="009D65A8">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24" o:spid="_x0000_s1029" type="#_x0000_t75" style="position:absolute;width:13335;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Sp2TDAAAA3gAAAA8AAABkcnMvZG93bnJldi54bWxET01rwkAQvQv9D8sUvOmmEkNIXaUURMGL&#10;MW3P0+w0Cc3Oxuyq8d+7guBtHu9zFqvBtOJMvWssK3ibRiCIS6sbrhR8FetJCsJ5ZI2tZVJwJQer&#10;5ctogZm2F87pfPCVCCHsMlRQe99lUrqyJoNuajviwP3Z3qAPsK+k7vESwk0rZ1GUSIMNh4YaO/qs&#10;qfw/nIwCw/nPdxGbfL4rfuP8uLHJfG+VGr8OH+8gPA3+KX64tzrMT5NZDPd3wg1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KnZMMAAADeAAAADwAAAAAAAAAAAAAAAACf&#10;AgAAZHJzL2Rvd25yZXYueG1sUEsFBgAAAAAEAAQA9wAAAI8DAAAAAA==&#10;">
                <v:imagedata r:id="rId2" o:title=""/>
              </v:shape>
              <w10:wrap type="square" anchorx="page" anchory="page"/>
            </v:group>
          </w:pict>
        </mc:Fallback>
      </mc:AlternateContent>
    </w:r>
    <w:r w:rsidR="008C7697">
      <w:rPr>
        <w:rFonts w:ascii="Calibri" w:eastAsia="Calibri" w:hAnsi="Calibri" w:cs="Calibri"/>
        <w:i w:val="0"/>
        <w:sz w:val="38"/>
      </w:rPr>
      <w:t>F</w:t>
    </w:r>
    <w:r w:rsidR="008C7697">
      <w:rPr>
        <w:rFonts w:ascii="Calibri" w:eastAsia="Calibri" w:hAnsi="Calibri" w:cs="Calibri"/>
        <w:i w:val="0"/>
        <w:sz w:val="31"/>
      </w:rPr>
      <w:t xml:space="preserve">UNDO </w:t>
    </w:r>
    <w:r w:rsidR="008C7697">
      <w:rPr>
        <w:rFonts w:ascii="Calibri" w:eastAsia="Calibri" w:hAnsi="Calibri" w:cs="Calibri"/>
        <w:i w:val="0"/>
        <w:sz w:val="38"/>
      </w:rPr>
      <w:t>M</w:t>
    </w:r>
    <w:r w:rsidR="008C7697">
      <w:rPr>
        <w:rFonts w:ascii="Calibri" w:eastAsia="Calibri" w:hAnsi="Calibri" w:cs="Calibri"/>
        <w:i w:val="0"/>
        <w:sz w:val="31"/>
      </w:rPr>
      <w:t xml:space="preserve">UNICIPAL DE </w:t>
    </w:r>
    <w:r w:rsidR="008C7697">
      <w:rPr>
        <w:rFonts w:ascii="Calibri" w:eastAsia="Calibri" w:hAnsi="Calibri" w:cs="Calibri"/>
        <w:i w:val="0"/>
        <w:sz w:val="38"/>
      </w:rPr>
      <w:t>S</w:t>
    </w:r>
    <w:r w:rsidR="008C7697">
      <w:rPr>
        <w:rFonts w:ascii="Calibri" w:eastAsia="Calibri" w:hAnsi="Calibri" w:cs="Calibri"/>
        <w:i w:val="0"/>
        <w:sz w:val="31"/>
      </w:rPr>
      <w:t xml:space="preserve">AÚDE DE </w:t>
    </w:r>
    <w:r w:rsidR="008C7697">
      <w:rPr>
        <w:rFonts w:ascii="Calibri" w:eastAsia="Calibri" w:hAnsi="Calibri" w:cs="Calibri"/>
        <w:i w:val="0"/>
        <w:sz w:val="38"/>
      </w:rPr>
      <w:t>E</w:t>
    </w:r>
    <w:r w:rsidR="008C7697">
      <w:rPr>
        <w:rFonts w:ascii="Calibri" w:eastAsia="Calibri" w:hAnsi="Calibri" w:cs="Calibri"/>
        <w:i w:val="0"/>
        <w:sz w:val="31"/>
      </w:rPr>
      <w:t xml:space="preserve">RVAL </w:t>
    </w:r>
  </w:p>
  <w:p w:rsidR="008C7697" w:rsidRDefault="008C7697">
    <w:pPr>
      <w:spacing w:after="0" w:line="259" w:lineRule="auto"/>
      <w:ind w:left="1306" w:right="0" w:firstLine="0"/>
      <w:jc w:val="center"/>
    </w:pPr>
    <w:r>
      <w:rPr>
        <w:rFonts w:ascii="Calibri" w:eastAsia="Calibri" w:hAnsi="Calibri" w:cs="Calibri"/>
        <w:i w:val="0"/>
        <w:sz w:val="38"/>
      </w:rPr>
      <w:t>V</w:t>
    </w:r>
    <w:r>
      <w:rPr>
        <w:rFonts w:ascii="Calibri" w:eastAsia="Calibri" w:hAnsi="Calibri" w:cs="Calibri"/>
        <w:i w:val="0"/>
        <w:sz w:val="31"/>
      </w:rPr>
      <w:t>ELHO</w:t>
    </w:r>
  </w:p>
  <w:p w:rsidR="008C7697" w:rsidRDefault="008C7697">
    <w:pPr>
      <w:spacing w:after="0" w:line="259" w:lineRule="auto"/>
      <w:ind w:left="1290" w:right="0" w:firstLine="0"/>
      <w:jc w:val="center"/>
    </w:pPr>
    <w:r>
      <w:rPr>
        <w:rFonts w:ascii="Calibri" w:eastAsia="Calibri" w:hAnsi="Calibri" w:cs="Calibri"/>
        <w:i w:val="0"/>
        <w:sz w:val="21"/>
      </w:rPr>
      <w:t>www.ervalvelho.sc.gov.br</w:t>
    </w:r>
  </w:p>
  <w:p w:rsidR="008C7697" w:rsidRDefault="008C7697">
    <w:pPr>
      <w:spacing w:after="0" w:line="239" w:lineRule="auto"/>
      <w:ind w:left="3720" w:right="782"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49" w:line="259" w:lineRule="auto"/>
      <w:ind w:left="1281" w:right="0" w:firstLine="0"/>
      <w:jc w:val="center"/>
    </w:pPr>
    <w:r>
      <w:rPr>
        <w:rFonts w:ascii="Calibri" w:eastAsia="Calibri" w:hAnsi="Calibri" w:cs="Calibri"/>
        <w:i w:val="0"/>
        <w:sz w:val="15"/>
      </w:rPr>
      <w:t xml:space="preserve">CNPJ nº 10.490.261/0001-90 </w:t>
    </w:r>
  </w:p>
  <w:p w:rsidR="008C7697" w:rsidRDefault="008C7697">
    <w:pPr>
      <w:spacing w:after="0" w:line="259" w:lineRule="auto"/>
      <w:ind w:left="1"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7" w:rsidRPr="00436D50" w:rsidRDefault="00436D50" w:rsidP="00436D50">
    <w:pPr>
      <w:pStyle w:val="Cabealho"/>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-167640</wp:posOffset>
          </wp:positionV>
          <wp:extent cx="6460490" cy="1671955"/>
          <wp:effectExtent l="0" t="0" r="0" b="444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0490" cy="1671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7" w:rsidRDefault="00374116">
    <w:pPr>
      <w:spacing w:after="10" w:line="259" w:lineRule="auto"/>
      <w:ind w:left="1816" w:right="0" w:firstLine="0"/>
      <w:jc w:val="left"/>
    </w:pPr>
    <w:r>
      <w:rPr>
        <w:rFonts w:ascii="Calibri" w:eastAsia="Calibri" w:hAnsi="Calibri" w:cs="Calibri"/>
        <w:i w:val="0"/>
        <w:noProof/>
      </w:rPr>
      <mc:AlternateContent>
        <mc:Choice Requires="wpg">
          <w:drawing>
            <wp:anchor distT="0" distB="0" distL="114300" distR="114300" simplePos="0" relativeHeight="251660288" behindDoc="0" locked="0" layoutInCell="1" allowOverlap="1">
              <wp:simplePos x="0" y="0"/>
              <wp:positionH relativeFrom="page">
                <wp:posOffset>838200</wp:posOffset>
              </wp:positionH>
              <wp:positionV relativeFrom="page">
                <wp:posOffset>286385</wp:posOffset>
              </wp:positionV>
              <wp:extent cx="1333500" cy="937895"/>
              <wp:effectExtent l="0" t="0" r="0" b="0"/>
              <wp:wrapSquare wrapText="bothSides"/>
              <wp:docPr id="18365" name="Group 18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937895"/>
                        <a:chOff x="0" y="0"/>
                        <a:chExt cx="1333500" cy="937895"/>
                      </a:xfrm>
                    </wpg:grpSpPr>
                    <wps:wsp>
                      <wps:cNvPr id="18367" name="Rectangle 18367"/>
                      <wps:cNvSpPr/>
                      <wps:spPr>
                        <a:xfrm>
                          <a:off x="240792" y="153563"/>
                          <a:ext cx="42059" cy="226612"/>
                        </a:xfrm>
                        <a:prstGeom prst="rect">
                          <a:avLst/>
                        </a:prstGeom>
                        <a:ln>
                          <a:noFill/>
                        </a:ln>
                      </wps:spPr>
                      <wps:txbx>
                        <w:txbxContent>
                          <w:p w:rsidR="009D65A8" w:rsidRDefault="009D65A8">
                            <w:pPr>
                              <w:spacing w:after="160" w:line="259" w:lineRule="auto"/>
                              <w:ind w:left="0" w:right="0" w:firstLine="0"/>
                              <w:jc w:val="left"/>
                            </w:pPr>
                          </w:p>
                        </w:txbxContent>
                      </wps:txbx>
                      <wps:bodyPr horzOverflow="overflow" vert="horz" lIns="0" tIns="0" rIns="0" bIns="0" rtlCol="0">
                        <a:noAutofit/>
                      </wps:bodyPr>
                    </wps:wsp>
                    <wps:wsp>
                      <wps:cNvPr id="18368" name="Rectangle 18368"/>
                      <wps:cNvSpPr/>
                      <wps:spPr>
                        <a:xfrm>
                          <a:off x="129540" y="301635"/>
                          <a:ext cx="40032" cy="215690"/>
                        </a:xfrm>
                        <a:prstGeom prst="rect">
                          <a:avLst/>
                        </a:prstGeom>
                        <a:ln>
                          <a:noFill/>
                        </a:ln>
                      </wps:spPr>
                      <wps:txbx>
                        <w:txbxContent>
                          <w:p w:rsidR="009D65A8" w:rsidRDefault="009D65A8">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18366" name="Picture 18366"/>
                        <pic:cNvPicPr/>
                      </pic:nvPicPr>
                      <pic:blipFill>
                        <a:blip r:embed="rId1"/>
                        <a:stretch>
                          <a:fillRect/>
                        </a:stretch>
                      </pic:blipFill>
                      <pic:spPr>
                        <a:xfrm>
                          <a:off x="0" y="0"/>
                          <a:ext cx="1333500" cy="9378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8365" o:spid="_x0000_s1030" style="position:absolute;left:0;text-align:left;margin-left:66pt;margin-top:22.55pt;width:105pt;height:73.85pt;z-index:251660288;mso-position-horizontal-relative:page;mso-position-vertical-relative:page" coordsize="13335,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">
              <v:rect id="Rectangle 18367" o:spid="_x0000_s1031" style="position:absolute;left:2407;top:1535;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tSsUA&#10;AADeAAAADwAAAGRycy9kb3ducmV2LnhtbERPTWvCQBC9F/oflil4aza1YGN0FaktetRYSL0N2TEJ&#10;ZmdDdjVpf31XKHibx/uc+XIwjbhS52rLCl6iGARxYXXNpYKvw+dzAsJ5ZI2NZVLwQw6Wi8eHOaba&#10;9ryna+ZLEULYpaig8r5NpXRFRQZdZFviwJ1sZ9AH2JVSd9iHcNPIcRxPpMGaQ0OFLb1XVJyzi1Gw&#10;SdrV99b+9mXzcdzku3y6Pky9UqOnYTUD4Wnwd/G/e6vD/OR1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i1KxQAAAN4AAAAPAAAAAAAAAAAAAAAAAJgCAABkcnMv&#10;ZG93bnJldi54bWxQSwUGAAAAAAQABAD1AAAAigMAAAAA&#10;" filled="f" stroked="f">
                <v:textbox inset="0,0,0,0">
                  <w:txbxContent>
                    <w:p w:rsidR="009D65A8" w:rsidRDefault="009D65A8">
                      <w:pPr>
                        <w:spacing w:after="160" w:line="259" w:lineRule="auto"/>
                        <w:ind w:left="0" w:right="0" w:firstLine="0"/>
                        <w:jc w:val="left"/>
                      </w:pPr>
                    </w:p>
                  </w:txbxContent>
                </v:textbox>
              </v:rect>
              <v:rect id="Rectangle 18368" o:spid="_x0000_s1032" style="position:absolute;left:1295;top:3016;width:40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5OMgA&#10;AADeAAAADwAAAGRycy9kb3ducmV2LnhtbESPT2vCQBDF7wW/wzKCt7qpgsTUVcQ/6LHVgnobstMk&#10;NDsbsqtJ++k7h0JvM7w37/1msepdrR7UhsqzgZdxAoo497biwsDHef+cggoR2WLtmQx8U4DVcvC0&#10;wMz6jt/pcYqFkhAOGRooY2wyrUNeksMw9g2xaJ++dRhlbQttW+wk3NV6kiQz7bBiaSixoU1J+dfp&#10;7gwc0mZ9Pfqfrqh3t8Pl7TLfnufRmNGwX7+CitTHf/Pf9dEKfjq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bk4yAAAAN4AAAAPAAAAAAAAAAAAAAAAAJgCAABk&#10;cnMvZG93bnJldi54bWxQSwUGAAAAAAQABAD1AAAAjQMAAAAA&#10;" filled="f" stroked="f">
                <v:textbox inset="0,0,0,0">
                  <w:txbxContent>
                    <w:p w:rsidR="009D65A8" w:rsidRDefault="009D65A8">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66" o:spid="_x0000_s1033" type="#_x0000_t75" style="position:absolute;width:13335;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IhszDAAAA3gAAAA8AAABkcnMvZG93bnJldi54bWxET01rwkAQvQv+h2UEb7qx1SDRVaRQKngx&#10;xvY8ZqdJaHY2za4a/70rCN7m8T5nue5MLS7Uusqygsk4AkGcW11xoeCYfY7mIJxH1lhbJgU3crBe&#10;9XtLTLS9ckqXgy9ECGGXoILS+yaR0uUlGXRj2xAH7te2Bn2AbSF1i9cQbmr5FkWxNFhxaCixoY+S&#10;8r/D2SgwnP58Z1OTznbZaZr+f9l4trdKDQfdZgHCU+df4qd7q8P8+Xscw+OdcIN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iGzMMAAADeAAAADwAAAAAAAAAAAAAAAACf&#10;AgAAZHJzL2Rvd25yZXYueG1sUEsFBgAAAAAEAAQA9wAAAI8DAAAAAA==&#10;">
                <v:imagedata r:id="rId2" o:title=""/>
              </v:shape>
              <w10:wrap type="square" anchorx="page" anchory="page"/>
            </v:group>
          </w:pict>
        </mc:Fallback>
      </mc:AlternateContent>
    </w:r>
    <w:r w:rsidR="008C7697">
      <w:rPr>
        <w:rFonts w:ascii="Calibri" w:eastAsia="Calibri" w:hAnsi="Calibri" w:cs="Calibri"/>
        <w:i w:val="0"/>
        <w:sz w:val="38"/>
      </w:rPr>
      <w:t>F</w:t>
    </w:r>
    <w:r w:rsidR="008C7697">
      <w:rPr>
        <w:rFonts w:ascii="Calibri" w:eastAsia="Calibri" w:hAnsi="Calibri" w:cs="Calibri"/>
        <w:i w:val="0"/>
        <w:sz w:val="31"/>
      </w:rPr>
      <w:t xml:space="preserve">UNDO </w:t>
    </w:r>
    <w:r w:rsidR="008C7697">
      <w:rPr>
        <w:rFonts w:ascii="Calibri" w:eastAsia="Calibri" w:hAnsi="Calibri" w:cs="Calibri"/>
        <w:i w:val="0"/>
        <w:sz w:val="38"/>
      </w:rPr>
      <w:t>M</w:t>
    </w:r>
    <w:r w:rsidR="008C7697">
      <w:rPr>
        <w:rFonts w:ascii="Calibri" w:eastAsia="Calibri" w:hAnsi="Calibri" w:cs="Calibri"/>
        <w:i w:val="0"/>
        <w:sz w:val="31"/>
      </w:rPr>
      <w:t xml:space="preserve">UNICIPAL DE </w:t>
    </w:r>
    <w:r w:rsidR="008C7697">
      <w:rPr>
        <w:rFonts w:ascii="Calibri" w:eastAsia="Calibri" w:hAnsi="Calibri" w:cs="Calibri"/>
        <w:i w:val="0"/>
        <w:sz w:val="38"/>
      </w:rPr>
      <w:t>S</w:t>
    </w:r>
    <w:r w:rsidR="008C7697">
      <w:rPr>
        <w:rFonts w:ascii="Calibri" w:eastAsia="Calibri" w:hAnsi="Calibri" w:cs="Calibri"/>
        <w:i w:val="0"/>
        <w:sz w:val="31"/>
      </w:rPr>
      <w:t xml:space="preserve">AÚDE DE </w:t>
    </w:r>
    <w:r w:rsidR="008C7697">
      <w:rPr>
        <w:rFonts w:ascii="Calibri" w:eastAsia="Calibri" w:hAnsi="Calibri" w:cs="Calibri"/>
        <w:i w:val="0"/>
        <w:sz w:val="38"/>
      </w:rPr>
      <w:t>E</w:t>
    </w:r>
    <w:r w:rsidR="008C7697">
      <w:rPr>
        <w:rFonts w:ascii="Calibri" w:eastAsia="Calibri" w:hAnsi="Calibri" w:cs="Calibri"/>
        <w:i w:val="0"/>
        <w:sz w:val="31"/>
      </w:rPr>
      <w:t xml:space="preserve">RVAL </w:t>
    </w:r>
  </w:p>
  <w:p w:rsidR="008C7697" w:rsidRDefault="008C7697">
    <w:pPr>
      <w:spacing w:after="0" w:line="259" w:lineRule="auto"/>
      <w:ind w:left="1306" w:right="0" w:firstLine="0"/>
      <w:jc w:val="center"/>
    </w:pPr>
    <w:r>
      <w:rPr>
        <w:rFonts w:ascii="Calibri" w:eastAsia="Calibri" w:hAnsi="Calibri" w:cs="Calibri"/>
        <w:i w:val="0"/>
        <w:sz w:val="38"/>
      </w:rPr>
      <w:t>V</w:t>
    </w:r>
    <w:r>
      <w:rPr>
        <w:rFonts w:ascii="Calibri" w:eastAsia="Calibri" w:hAnsi="Calibri" w:cs="Calibri"/>
        <w:i w:val="0"/>
        <w:sz w:val="31"/>
      </w:rPr>
      <w:t>ELHO</w:t>
    </w:r>
  </w:p>
  <w:p w:rsidR="008C7697" w:rsidRDefault="008C7697">
    <w:pPr>
      <w:spacing w:after="0" w:line="259" w:lineRule="auto"/>
      <w:ind w:left="1290" w:right="0" w:firstLine="0"/>
      <w:jc w:val="center"/>
    </w:pPr>
    <w:r>
      <w:rPr>
        <w:rFonts w:ascii="Calibri" w:eastAsia="Calibri" w:hAnsi="Calibri" w:cs="Calibri"/>
        <w:i w:val="0"/>
        <w:sz w:val="21"/>
      </w:rPr>
      <w:t>www.ervalvelho.sc.gov.br</w:t>
    </w:r>
  </w:p>
  <w:p w:rsidR="008C7697" w:rsidRDefault="008C7697">
    <w:pPr>
      <w:spacing w:after="0" w:line="239" w:lineRule="auto"/>
      <w:ind w:left="3720" w:right="782"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49" w:line="259" w:lineRule="auto"/>
      <w:ind w:left="1281" w:right="0" w:firstLine="0"/>
      <w:jc w:val="center"/>
    </w:pPr>
    <w:r>
      <w:rPr>
        <w:rFonts w:ascii="Calibri" w:eastAsia="Calibri" w:hAnsi="Calibri" w:cs="Calibri"/>
        <w:i w:val="0"/>
        <w:sz w:val="15"/>
      </w:rPr>
      <w:t xml:space="preserve">CNPJ nº 10.490.261/0001-90 </w:t>
    </w:r>
  </w:p>
  <w:p w:rsidR="008C7697" w:rsidRDefault="008C7697">
    <w:pPr>
      <w:spacing w:after="0" w:line="259" w:lineRule="auto"/>
      <w:ind w:left="1"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C39D7"/>
    <w:multiLevelType w:val="multilevel"/>
    <w:tmpl w:val="77903ECC"/>
    <w:lvl w:ilvl="0">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B790096"/>
    <w:multiLevelType w:val="hybridMultilevel"/>
    <w:tmpl w:val="6394BA84"/>
    <w:lvl w:ilvl="0" w:tplc="DFC2B560">
      <w:start w:val="7"/>
      <w:numFmt w:val="decimal"/>
      <w:lvlText w:val="%1"/>
      <w:lvlJc w:val="left"/>
      <w:pPr>
        <w:ind w:left="1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230761E">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3F4AE60">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0BADA0E">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2AC448A">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E078D826">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E4401344">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2BAAA92">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0CFC5E8E">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nsid w:val="33AF77B3"/>
    <w:multiLevelType w:val="multilevel"/>
    <w:tmpl w:val="DF8EF9CA"/>
    <w:lvl w:ilvl="0">
      <w:start w:val="7"/>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nsid w:val="486800E0"/>
    <w:multiLevelType w:val="hybridMultilevel"/>
    <w:tmpl w:val="5EF69CFE"/>
    <w:lvl w:ilvl="0" w:tplc="53DA42A6">
      <w:start w:val="1"/>
      <w:numFmt w:val="lowerLetter"/>
      <w:lvlText w:val="%1)"/>
      <w:lvlJc w:val="left"/>
      <w:pPr>
        <w:ind w:left="10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97A4FC0">
      <w:start w:val="1"/>
      <w:numFmt w:val="lowerLetter"/>
      <w:lvlText w:val="%2"/>
      <w:lvlJc w:val="left"/>
      <w:pPr>
        <w:ind w:left="17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8628B3E">
      <w:start w:val="1"/>
      <w:numFmt w:val="lowerRoman"/>
      <w:lvlText w:val="%3"/>
      <w:lvlJc w:val="left"/>
      <w:pPr>
        <w:ind w:left="25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1C06DB6">
      <w:start w:val="1"/>
      <w:numFmt w:val="decimal"/>
      <w:lvlText w:val="%4"/>
      <w:lvlJc w:val="left"/>
      <w:pPr>
        <w:ind w:left="32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258FC06">
      <w:start w:val="1"/>
      <w:numFmt w:val="lowerLetter"/>
      <w:lvlText w:val="%5"/>
      <w:lvlJc w:val="left"/>
      <w:pPr>
        <w:ind w:left="39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C062606">
      <w:start w:val="1"/>
      <w:numFmt w:val="lowerRoman"/>
      <w:lvlText w:val="%6"/>
      <w:lvlJc w:val="left"/>
      <w:pPr>
        <w:ind w:left="467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AC65EEC">
      <w:start w:val="1"/>
      <w:numFmt w:val="decimal"/>
      <w:lvlText w:val="%7"/>
      <w:lvlJc w:val="left"/>
      <w:pPr>
        <w:ind w:left="53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5A49A3C">
      <w:start w:val="1"/>
      <w:numFmt w:val="lowerLetter"/>
      <w:lvlText w:val="%8"/>
      <w:lvlJc w:val="left"/>
      <w:pPr>
        <w:ind w:left="61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BFAA256">
      <w:start w:val="1"/>
      <w:numFmt w:val="lowerRoman"/>
      <w:lvlText w:val="%9"/>
      <w:lvlJc w:val="left"/>
      <w:pPr>
        <w:ind w:left="68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nsid w:val="63644A5B"/>
    <w:multiLevelType w:val="hybridMultilevel"/>
    <w:tmpl w:val="9F9C8C64"/>
    <w:lvl w:ilvl="0" w:tplc="73CCB454">
      <w:start w:val="1"/>
      <w:numFmt w:val="lowerLetter"/>
      <w:lvlText w:val="%1)"/>
      <w:lvlJc w:val="left"/>
      <w:pPr>
        <w:ind w:left="9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C740A20">
      <w:start w:val="1"/>
      <w:numFmt w:val="lowerLetter"/>
      <w:lvlText w:val="%2"/>
      <w:lvlJc w:val="left"/>
      <w:pPr>
        <w:ind w:left="17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3BA1A12">
      <w:start w:val="1"/>
      <w:numFmt w:val="lowerRoman"/>
      <w:lvlText w:val="%3"/>
      <w:lvlJc w:val="left"/>
      <w:pPr>
        <w:ind w:left="25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702D6CA">
      <w:start w:val="1"/>
      <w:numFmt w:val="decimal"/>
      <w:lvlText w:val="%4"/>
      <w:lvlJc w:val="left"/>
      <w:pPr>
        <w:ind w:left="32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99491A4">
      <w:start w:val="1"/>
      <w:numFmt w:val="lowerLetter"/>
      <w:lvlText w:val="%5"/>
      <w:lvlJc w:val="left"/>
      <w:pPr>
        <w:ind w:left="3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B3A23CE">
      <w:start w:val="1"/>
      <w:numFmt w:val="lowerRoman"/>
      <w:lvlText w:val="%6"/>
      <w:lvlJc w:val="left"/>
      <w:pPr>
        <w:ind w:left="46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148D42">
      <w:start w:val="1"/>
      <w:numFmt w:val="decimal"/>
      <w:lvlText w:val="%7"/>
      <w:lvlJc w:val="left"/>
      <w:pPr>
        <w:ind w:left="53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BEC49A4">
      <w:start w:val="1"/>
      <w:numFmt w:val="lowerLetter"/>
      <w:lvlText w:val="%8"/>
      <w:lvlJc w:val="left"/>
      <w:pPr>
        <w:ind w:left="61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4A431B0">
      <w:start w:val="1"/>
      <w:numFmt w:val="lowerRoman"/>
      <w:lvlText w:val="%9"/>
      <w:lvlJc w:val="left"/>
      <w:pPr>
        <w:ind w:left="68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50"/>
    <w:rsid w:val="00072035"/>
    <w:rsid w:val="000A3394"/>
    <w:rsid w:val="00113178"/>
    <w:rsid w:val="001459F7"/>
    <w:rsid w:val="00154896"/>
    <w:rsid w:val="0016230C"/>
    <w:rsid w:val="00177A4E"/>
    <w:rsid w:val="001F40FE"/>
    <w:rsid w:val="001F4A37"/>
    <w:rsid w:val="00270BBD"/>
    <w:rsid w:val="002A0D8C"/>
    <w:rsid w:val="003026C8"/>
    <w:rsid w:val="003338A6"/>
    <w:rsid w:val="00335AA0"/>
    <w:rsid w:val="00343812"/>
    <w:rsid w:val="00374116"/>
    <w:rsid w:val="003A368E"/>
    <w:rsid w:val="003A38B8"/>
    <w:rsid w:val="004340A0"/>
    <w:rsid w:val="004369FB"/>
    <w:rsid w:val="00436D50"/>
    <w:rsid w:val="00444AF8"/>
    <w:rsid w:val="004556C6"/>
    <w:rsid w:val="004737AB"/>
    <w:rsid w:val="00485919"/>
    <w:rsid w:val="004C1BD2"/>
    <w:rsid w:val="004D127D"/>
    <w:rsid w:val="0055153E"/>
    <w:rsid w:val="005D4180"/>
    <w:rsid w:val="005D7E84"/>
    <w:rsid w:val="005F27C7"/>
    <w:rsid w:val="006102D4"/>
    <w:rsid w:val="006407FE"/>
    <w:rsid w:val="00646620"/>
    <w:rsid w:val="0067156D"/>
    <w:rsid w:val="006F21E5"/>
    <w:rsid w:val="00715ABB"/>
    <w:rsid w:val="007378BC"/>
    <w:rsid w:val="00786D83"/>
    <w:rsid w:val="00814A54"/>
    <w:rsid w:val="008302C6"/>
    <w:rsid w:val="00876DAF"/>
    <w:rsid w:val="008A6BBD"/>
    <w:rsid w:val="008C7697"/>
    <w:rsid w:val="008D1344"/>
    <w:rsid w:val="00966404"/>
    <w:rsid w:val="009953FB"/>
    <w:rsid w:val="009D65A8"/>
    <w:rsid w:val="00A225DD"/>
    <w:rsid w:val="00A30898"/>
    <w:rsid w:val="00A9237D"/>
    <w:rsid w:val="00AE3CBE"/>
    <w:rsid w:val="00AE4722"/>
    <w:rsid w:val="00AE7A80"/>
    <w:rsid w:val="00B04E74"/>
    <w:rsid w:val="00B25BA6"/>
    <w:rsid w:val="00B4159C"/>
    <w:rsid w:val="00B971C7"/>
    <w:rsid w:val="00BB2CC0"/>
    <w:rsid w:val="00BC0EAF"/>
    <w:rsid w:val="00BC528C"/>
    <w:rsid w:val="00BE2D01"/>
    <w:rsid w:val="00C26BBE"/>
    <w:rsid w:val="00C27476"/>
    <w:rsid w:val="00C66CD1"/>
    <w:rsid w:val="00CB4554"/>
    <w:rsid w:val="00CB72CA"/>
    <w:rsid w:val="00CB79B9"/>
    <w:rsid w:val="00CE6C4F"/>
    <w:rsid w:val="00D05270"/>
    <w:rsid w:val="00D05571"/>
    <w:rsid w:val="00D673B0"/>
    <w:rsid w:val="00E31223"/>
    <w:rsid w:val="00E6203D"/>
    <w:rsid w:val="00E6283C"/>
    <w:rsid w:val="00E671B1"/>
    <w:rsid w:val="00E96582"/>
    <w:rsid w:val="00EC3F45"/>
    <w:rsid w:val="00ED2849"/>
    <w:rsid w:val="00FB6F46"/>
    <w:rsid w:val="00FE2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C88ED5-FF3A-4990-BF85-1E3AF583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83"/>
    <w:pPr>
      <w:spacing w:after="5" w:line="249" w:lineRule="auto"/>
      <w:ind w:left="10" w:right="3" w:hanging="9"/>
      <w:jc w:val="both"/>
    </w:pPr>
    <w:rPr>
      <w:rFonts w:ascii="Arial" w:eastAsia="Arial" w:hAnsi="Arial" w:cs="Arial"/>
      <w:i/>
      <w:color w:val="000000"/>
    </w:rPr>
  </w:style>
  <w:style w:type="paragraph" w:styleId="Ttulo1">
    <w:name w:val="heading 1"/>
    <w:next w:val="Normal"/>
    <w:link w:val="Ttulo1Char"/>
    <w:uiPriority w:val="9"/>
    <w:unhideWhenUsed/>
    <w:qFormat/>
    <w:rsid w:val="00786D83"/>
    <w:pPr>
      <w:keepNext/>
      <w:keepLines/>
      <w:spacing w:after="5" w:line="249" w:lineRule="auto"/>
      <w:ind w:left="10" w:right="3" w:hanging="10"/>
      <w:outlineLvl w:val="0"/>
    </w:pPr>
    <w:rPr>
      <w:rFonts w:ascii="Arial" w:eastAsia="Arial" w:hAnsi="Arial" w:cs="Arial"/>
      <w:b/>
      <w:i/>
      <w:color w:val="000000"/>
    </w:rPr>
  </w:style>
  <w:style w:type="paragraph" w:styleId="Ttulo2">
    <w:name w:val="heading 2"/>
    <w:next w:val="Normal"/>
    <w:link w:val="Ttulo2Char"/>
    <w:uiPriority w:val="9"/>
    <w:unhideWhenUsed/>
    <w:qFormat/>
    <w:rsid w:val="00786D83"/>
    <w:pPr>
      <w:keepNext/>
      <w:keepLines/>
      <w:spacing w:after="5" w:line="249" w:lineRule="auto"/>
      <w:ind w:left="10" w:right="3" w:hanging="10"/>
      <w:outlineLvl w:val="1"/>
    </w:pPr>
    <w:rPr>
      <w:rFonts w:ascii="Arial" w:eastAsia="Arial" w:hAnsi="Arial" w:cs="Arial"/>
      <w:b/>
      <w:i/>
      <w:color w:val="000000"/>
    </w:rPr>
  </w:style>
  <w:style w:type="paragraph" w:styleId="Ttulo3">
    <w:name w:val="heading 3"/>
    <w:next w:val="Normal"/>
    <w:link w:val="Ttulo3Char"/>
    <w:uiPriority w:val="9"/>
    <w:unhideWhenUsed/>
    <w:qFormat/>
    <w:rsid w:val="00786D83"/>
    <w:pPr>
      <w:keepNext/>
      <w:keepLines/>
      <w:spacing w:after="5" w:line="249" w:lineRule="auto"/>
      <w:ind w:left="11" w:hanging="10"/>
      <w:outlineLvl w:val="2"/>
    </w:pPr>
    <w:rPr>
      <w:rFonts w:ascii="Arial" w:eastAsia="Arial" w:hAnsi="Arial" w:cs="Arial"/>
      <w:b/>
      <w:i/>
      <w:color w:val="000000"/>
      <w:u w:val="single" w:color="000000"/>
    </w:rPr>
  </w:style>
  <w:style w:type="paragraph" w:styleId="Ttulo4">
    <w:name w:val="heading 4"/>
    <w:next w:val="Normal"/>
    <w:link w:val="Ttulo4Char"/>
    <w:uiPriority w:val="9"/>
    <w:unhideWhenUsed/>
    <w:qFormat/>
    <w:rsid w:val="00786D83"/>
    <w:pPr>
      <w:keepNext/>
      <w:keepLines/>
      <w:spacing w:after="5" w:line="249" w:lineRule="auto"/>
      <w:ind w:left="10" w:right="3" w:hanging="10"/>
      <w:outlineLvl w:val="3"/>
    </w:pPr>
    <w:rPr>
      <w:rFonts w:ascii="Arial" w:eastAsia="Arial" w:hAnsi="Arial" w:cs="Arial"/>
      <w:b/>
      <w:i/>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786D83"/>
    <w:rPr>
      <w:rFonts w:ascii="Arial" w:eastAsia="Arial" w:hAnsi="Arial" w:cs="Arial"/>
      <w:b/>
      <w:i/>
      <w:color w:val="000000"/>
      <w:sz w:val="22"/>
      <w:u w:val="single" w:color="000000"/>
    </w:rPr>
  </w:style>
  <w:style w:type="character" w:customStyle="1" w:styleId="Ttulo2Char">
    <w:name w:val="Título 2 Char"/>
    <w:link w:val="Ttulo2"/>
    <w:rsid w:val="00786D83"/>
    <w:rPr>
      <w:rFonts w:ascii="Arial" w:eastAsia="Arial" w:hAnsi="Arial" w:cs="Arial"/>
      <w:b/>
      <w:i/>
      <w:color w:val="000000"/>
      <w:sz w:val="22"/>
    </w:rPr>
  </w:style>
  <w:style w:type="character" w:customStyle="1" w:styleId="Ttulo4Char">
    <w:name w:val="Título 4 Char"/>
    <w:link w:val="Ttulo4"/>
    <w:rsid w:val="00786D83"/>
    <w:rPr>
      <w:rFonts w:ascii="Arial" w:eastAsia="Arial" w:hAnsi="Arial" w:cs="Arial"/>
      <w:b/>
      <w:i/>
      <w:color w:val="000000"/>
      <w:sz w:val="22"/>
    </w:rPr>
  </w:style>
  <w:style w:type="character" w:customStyle="1" w:styleId="Ttulo1Char">
    <w:name w:val="Título 1 Char"/>
    <w:link w:val="Ttulo1"/>
    <w:rsid w:val="00786D83"/>
    <w:rPr>
      <w:rFonts w:ascii="Arial" w:eastAsia="Arial" w:hAnsi="Arial" w:cs="Arial"/>
      <w:b/>
      <w:i/>
      <w:color w:val="000000"/>
      <w:sz w:val="22"/>
    </w:rPr>
  </w:style>
  <w:style w:type="table" w:customStyle="1" w:styleId="TableGrid">
    <w:name w:val="TableGrid"/>
    <w:rsid w:val="00786D83"/>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9D65A8"/>
    <w:pPr>
      <w:tabs>
        <w:tab w:val="center" w:pos="4252"/>
        <w:tab w:val="right" w:pos="8504"/>
      </w:tabs>
      <w:spacing w:after="0" w:line="240" w:lineRule="auto"/>
    </w:pPr>
  </w:style>
  <w:style w:type="character" w:customStyle="1" w:styleId="RodapChar">
    <w:name w:val="Rodapé Char"/>
    <w:basedOn w:val="Fontepargpadro"/>
    <w:link w:val="Rodap"/>
    <w:uiPriority w:val="99"/>
    <w:rsid w:val="009D65A8"/>
    <w:rPr>
      <w:rFonts w:ascii="Arial" w:eastAsia="Arial" w:hAnsi="Arial" w:cs="Arial"/>
      <w:i/>
      <w:color w:val="000000"/>
    </w:rPr>
  </w:style>
  <w:style w:type="paragraph" w:styleId="PargrafodaLista">
    <w:name w:val="List Paragraph"/>
    <w:basedOn w:val="Normal"/>
    <w:uiPriority w:val="34"/>
    <w:qFormat/>
    <w:rsid w:val="003338A6"/>
    <w:pPr>
      <w:ind w:left="720"/>
      <w:contextualSpacing/>
    </w:pPr>
  </w:style>
  <w:style w:type="character" w:styleId="Hyperlink">
    <w:name w:val="Hyperlink"/>
    <w:basedOn w:val="Fontepargpadro"/>
    <w:uiPriority w:val="99"/>
    <w:unhideWhenUsed/>
    <w:rsid w:val="00270BBD"/>
    <w:rPr>
      <w:color w:val="0563C1" w:themeColor="hyperlink"/>
      <w:u w:val="single"/>
    </w:rPr>
  </w:style>
  <w:style w:type="paragraph" w:styleId="Cabealho">
    <w:name w:val="header"/>
    <w:basedOn w:val="Normal"/>
    <w:link w:val="CabealhoChar"/>
    <w:uiPriority w:val="99"/>
    <w:semiHidden/>
    <w:unhideWhenUsed/>
    <w:rsid w:val="00436D5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36D50"/>
    <w:rPr>
      <w:rFonts w:ascii="Arial" w:eastAsia="Arial" w:hAnsi="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_Compras\Downloads\monte%20carlo%20%20fundo%20municipal%20de%20saude%20edital%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monte carlo  fundo municipal de saude edital (2)</Template>
  <TotalTime>40</TotalTime>
  <Pages>19</Pages>
  <Words>4864</Words>
  <Characters>26266</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LEI Nº 0957/2001</vt:lpstr>
    </vt:vector>
  </TitlesOfParts>
  <Company/>
  <LinksUpToDate>false</LinksUpToDate>
  <CharactersWithSpaces>31068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0957/2001</dc:title>
  <dc:creator>Fernanda_Compras</dc:creator>
  <cp:lastModifiedBy>Fernanda_Compras</cp:lastModifiedBy>
  <cp:revision>1</cp:revision>
  <cp:lastPrinted>2021-06-22T18:22:00Z</cp:lastPrinted>
  <dcterms:created xsi:type="dcterms:W3CDTF">2022-02-08T12:21:00Z</dcterms:created>
  <dcterms:modified xsi:type="dcterms:W3CDTF">2022-02-08T13:02:00Z</dcterms:modified>
</cp:coreProperties>
</file>